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7C2E" w14:textId="77777777" w:rsidR="00A16A35" w:rsidRDefault="00A16A35" w:rsidP="00E2467E">
      <w:pPr>
        <w:pStyle w:val="Nadpis1"/>
        <w:spacing w:before="0" w:after="0"/>
        <w:jc w:val="center"/>
        <w:rPr>
          <w:rFonts w:ascii="Times New Roman" w:hAnsi="Times New Roman"/>
          <w:sz w:val="24"/>
          <w:szCs w:val="22"/>
        </w:rPr>
      </w:pPr>
    </w:p>
    <w:p w14:paraId="7AB6D5C9" w14:textId="226DB80E" w:rsidR="00953A5D" w:rsidRDefault="00F853A1" w:rsidP="00F853A1">
      <w:pPr>
        <w:jc w:val="right"/>
      </w:pPr>
      <w:r>
        <w:t xml:space="preserve">Část 3 ZD: </w:t>
      </w:r>
      <w:r w:rsidRPr="00F853A1">
        <w:rPr>
          <w:i/>
        </w:rPr>
        <w:t xml:space="preserve">Návrh smlouvy o </w:t>
      </w:r>
      <w:r>
        <w:rPr>
          <w:i/>
        </w:rPr>
        <w:t>d</w:t>
      </w:r>
      <w:r w:rsidRPr="00F853A1">
        <w:rPr>
          <w:i/>
        </w:rPr>
        <w:t>ílo</w:t>
      </w:r>
    </w:p>
    <w:p w14:paraId="7F452762" w14:textId="77777777" w:rsidR="00F853A1" w:rsidRPr="00953A5D" w:rsidRDefault="00F853A1" w:rsidP="00F853A1">
      <w:pPr>
        <w:jc w:val="right"/>
      </w:pPr>
    </w:p>
    <w:p w14:paraId="5334817F" w14:textId="77777777"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14:paraId="2058BA2F" w14:textId="77777777" w:rsidR="00E2467E" w:rsidRPr="006B55E3" w:rsidRDefault="00E2467E" w:rsidP="00E2467E">
      <w:pPr>
        <w:rPr>
          <w:sz w:val="22"/>
          <w:szCs w:val="22"/>
        </w:rPr>
      </w:pPr>
    </w:p>
    <w:p w14:paraId="06EB56C6" w14:textId="77777777"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14:paraId="0D6C982A" w14:textId="77777777" w:rsidR="00B8773E" w:rsidRPr="006B55E3" w:rsidRDefault="00B8773E" w:rsidP="00E2467E">
      <w:pPr>
        <w:jc w:val="both"/>
        <w:rPr>
          <w:b/>
          <w:sz w:val="22"/>
          <w:szCs w:val="22"/>
        </w:rPr>
      </w:pPr>
    </w:p>
    <w:p w14:paraId="1A163982" w14:textId="77777777" w:rsidR="00E2467E" w:rsidRPr="006B55E3" w:rsidRDefault="00E2467E" w:rsidP="00E2467E">
      <w:pPr>
        <w:jc w:val="both"/>
        <w:rPr>
          <w:b/>
          <w:sz w:val="22"/>
          <w:szCs w:val="22"/>
        </w:rPr>
      </w:pPr>
    </w:p>
    <w:p w14:paraId="61A8F72F" w14:textId="77777777"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14:paraId="2A1FA070" w14:textId="77777777" w:rsidR="00E2467E" w:rsidRPr="006B55E3" w:rsidRDefault="00E2467E" w:rsidP="00E2467E">
      <w:pPr>
        <w:jc w:val="both"/>
        <w:rPr>
          <w:b/>
          <w:sz w:val="22"/>
          <w:szCs w:val="22"/>
        </w:rPr>
      </w:pPr>
    </w:p>
    <w:p w14:paraId="1A5AC4C7" w14:textId="77777777" w:rsidR="00E2467E" w:rsidRPr="006B55E3" w:rsidRDefault="00E2467E" w:rsidP="00FE555A">
      <w:pPr>
        <w:pStyle w:val="Podnadpis"/>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14:paraId="273BC2D6" w14:textId="77777777"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14:paraId="3AAE5C97" w14:textId="77777777"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14:paraId="4E22E652" w14:textId="77777777"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14:paraId="2BEAACFC" w14:textId="77777777"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14:paraId="64FB072D" w14:textId="77777777"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14:paraId="0D4F3C11" w14:textId="77777777"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14:paraId="33C00F2D" w14:textId="77777777" w:rsidR="00123CDA" w:rsidRDefault="00123CDA" w:rsidP="00FE555A">
      <w:pPr>
        <w:ind w:left="567"/>
        <w:jc w:val="both"/>
        <w:rPr>
          <w:sz w:val="22"/>
          <w:szCs w:val="22"/>
        </w:rPr>
      </w:pPr>
    </w:p>
    <w:p w14:paraId="6A12F142" w14:textId="77777777"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14:paraId="73BE6EDA" w14:textId="77777777" w:rsidR="005C5CA0" w:rsidRPr="006B55E3" w:rsidRDefault="00DB3722" w:rsidP="003C2426">
      <w:pPr>
        <w:jc w:val="both"/>
        <w:rPr>
          <w:b/>
          <w:sz w:val="22"/>
          <w:szCs w:val="22"/>
        </w:rPr>
      </w:pPr>
      <w:r>
        <w:rPr>
          <w:b/>
          <w:sz w:val="22"/>
          <w:szCs w:val="22"/>
        </w:rPr>
        <w:t xml:space="preserve">         </w:t>
      </w:r>
      <w:r w:rsidR="005C5CA0" w:rsidRPr="006B55E3">
        <w:rPr>
          <w:b/>
          <w:sz w:val="22"/>
          <w:szCs w:val="22"/>
        </w:rPr>
        <w:t>CENTRA a. s.</w:t>
      </w:r>
    </w:p>
    <w:p w14:paraId="6BAFA764" w14:textId="77777777"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14:paraId="4CB58D74" w14:textId="77777777"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14:paraId="6C008B28" w14:textId="77777777"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14:paraId="6BE76C93" w14:textId="77777777"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14:paraId="283D24BC" w14:textId="77777777"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00996654">
        <w:rPr>
          <w:sz w:val="22"/>
          <w:szCs w:val="22"/>
        </w:rPr>
        <w:t xml:space="preserve">Ing. Jan </w:t>
      </w:r>
      <w:proofErr w:type="spellStart"/>
      <w:r w:rsidR="00996654">
        <w:rPr>
          <w:sz w:val="22"/>
          <w:szCs w:val="22"/>
        </w:rPr>
        <w:t>Fichtner</w:t>
      </w:r>
      <w:proofErr w:type="spellEnd"/>
      <w:r w:rsidR="00996654">
        <w:rPr>
          <w:sz w:val="22"/>
          <w:szCs w:val="22"/>
        </w:rPr>
        <w:t>, na základě plné moci</w:t>
      </w:r>
    </w:p>
    <w:p w14:paraId="4CB71856" w14:textId="77777777"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14:paraId="272D857E" w14:textId="77777777" w:rsidR="005C5CA0" w:rsidRPr="006B55E3" w:rsidRDefault="005C5CA0" w:rsidP="005C5CA0">
      <w:pPr>
        <w:ind w:left="1134"/>
        <w:jc w:val="both"/>
        <w:rPr>
          <w:sz w:val="22"/>
          <w:szCs w:val="22"/>
        </w:rPr>
      </w:pPr>
    </w:p>
    <w:p w14:paraId="1866FBFB" w14:textId="4353FB1E" w:rsidR="00E2467E" w:rsidRPr="00F859EB" w:rsidRDefault="00E2467E" w:rsidP="00184E5C">
      <w:pPr>
        <w:pStyle w:val="Podnadpis"/>
        <w:numPr>
          <w:ilvl w:val="1"/>
          <w:numId w:val="17"/>
        </w:numPr>
        <w:ind w:left="567" w:hanging="567"/>
        <w:rPr>
          <w:rFonts w:ascii="Times New Roman" w:hAnsi="Times New Roman"/>
          <w:sz w:val="22"/>
          <w:szCs w:val="22"/>
        </w:rPr>
      </w:pPr>
      <w:r w:rsidRPr="00F859EB">
        <w:rPr>
          <w:rFonts w:ascii="Times New Roman" w:hAnsi="Times New Roman"/>
          <w:sz w:val="22"/>
          <w:szCs w:val="22"/>
        </w:rPr>
        <w:t>Zhotovitel:</w:t>
      </w:r>
      <w:r w:rsidRPr="00F859EB">
        <w:rPr>
          <w:rFonts w:ascii="Times New Roman" w:hAnsi="Times New Roman"/>
          <w:sz w:val="22"/>
          <w:szCs w:val="22"/>
        </w:rPr>
        <w:tab/>
      </w:r>
      <w:r w:rsidRPr="00F859EB">
        <w:rPr>
          <w:rFonts w:ascii="Times New Roman" w:hAnsi="Times New Roman"/>
          <w:sz w:val="22"/>
          <w:szCs w:val="22"/>
        </w:rPr>
        <w:tab/>
      </w:r>
      <w:r w:rsidR="00797996" w:rsidRPr="00F859EB">
        <w:rPr>
          <w:rFonts w:ascii="Times New Roman" w:hAnsi="Times New Roman"/>
          <w:sz w:val="22"/>
          <w:szCs w:val="22"/>
        </w:rPr>
        <w:t xml:space="preserve"> </w:t>
      </w:r>
      <w:r w:rsidR="00F853A1">
        <w:rPr>
          <w:rFonts w:ascii="Times New Roman" w:hAnsi="Times New Roman"/>
          <w:sz w:val="22"/>
          <w:szCs w:val="22"/>
          <w:highlight w:val="yellow"/>
        </w:rPr>
        <w:t>[DOPLNÍ DODAVATEL]</w:t>
      </w:r>
    </w:p>
    <w:p w14:paraId="41DD916B" w14:textId="267F2CF4" w:rsidR="00C52D32" w:rsidRPr="00F859EB" w:rsidRDefault="00E2467E" w:rsidP="00184E5C">
      <w:pPr>
        <w:tabs>
          <w:tab w:val="left" w:pos="567"/>
        </w:tabs>
        <w:jc w:val="both"/>
        <w:rPr>
          <w:sz w:val="22"/>
          <w:szCs w:val="22"/>
        </w:rPr>
      </w:pPr>
      <w:r w:rsidRPr="00F859EB">
        <w:rPr>
          <w:b/>
          <w:sz w:val="22"/>
          <w:szCs w:val="22"/>
        </w:rPr>
        <w:tab/>
      </w:r>
      <w:r w:rsidRPr="00F859EB">
        <w:rPr>
          <w:sz w:val="22"/>
          <w:szCs w:val="22"/>
        </w:rPr>
        <w:t>se sídlem:</w:t>
      </w:r>
      <w:r w:rsidRPr="00F859EB">
        <w:rPr>
          <w:sz w:val="22"/>
          <w:szCs w:val="22"/>
        </w:rPr>
        <w:tab/>
      </w:r>
      <w:r w:rsidRPr="00F859EB">
        <w:rPr>
          <w:sz w:val="22"/>
          <w:szCs w:val="22"/>
        </w:rPr>
        <w:tab/>
      </w:r>
      <w:r w:rsidR="006F61DF">
        <w:rPr>
          <w:sz w:val="22"/>
          <w:szCs w:val="22"/>
        </w:rPr>
        <w:t xml:space="preserve"> </w:t>
      </w:r>
      <w:r w:rsidR="00F853A1">
        <w:rPr>
          <w:sz w:val="22"/>
          <w:szCs w:val="22"/>
          <w:highlight w:val="yellow"/>
        </w:rPr>
        <w:t>[DOPLNÍ DODAVATEL]</w:t>
      </w:r>
    </w:p>
    <w:p w14:paraId="6C20896A" w14:textId="5EEB0824" w:rsidR="00E2467E" w:rsidRPr="00F859EB" w:rsidRDefault="005C5CA0" w:rsidP="00184E5C">
      <w:pPr>
        <w:tabs>
          <w:tab w:val="left" w:pos="567"/>
        </w:tabs>
        <w:jc w:val="both"/>
        <w:rPr>
          <w:sz w:val="22"/>
          <w:szCs w:val="22"/>
        </w:rPr>
      </w:pPr>
      <w:r w:rsidRPr="00F859EB">
        <w:rPr>
          <w:sz w:val="22"/>
          <w:szCs w:val="22"/>
        </w:rPr>
        <w:tab/>
      </w:r>
      <w:r w:rsidR="00E2467E" w:rsidRPr="00F859EB">
        <w:rPr>
          <w:sz w:val="22"/>
          <w:szCs w:val="22"/>
        </w:rPr>
        <w:t>zastoupená:</w:t>
      </w:r>
      <w:r w:rsidR="00E2467E" w:rsidRPr="00F859EB">
        <w:rPr>
          <w:sz w:val="22"/>
          <w:szCs w:val="22"/>
        </w:rPr>
        <w:tab/>
      </w:r>
      <w:r w:rsidR="00E2467E" w:rsidRPr="00F859EB">
        <w:rPr>
          <w:sz w:val="22"/>
          <w:szCs w:val="22"/>
        </w:rPr>
        <w:tab/>
      </w:r>
      <w:r w:rsidR="006F61DF">
        <w:rPr>
          <w:sz w:val="22"/>
          <w:szCs w:val="22"/>
        </w:rPr>
        <w:t xml:space="preserve"> </w:t>
      </w:r>
      <w:r w:rsidR="00F853A1">
        <w:rPr>
          <w:sz w:val="22"/>
          <w:szCs w:val="22"/>
          <w:highlight w:val="yellow"/>
        </w:rPr>
        <w:t>[DOPLNÍ DODAVATEL]</w:t>
      </w:r>
      <w:r w:rsidR="00F859EB" w:rsidRPr="00F859EB">
        <w:rPr>
          <w:sz w:val="22"/>
          <w:szCs w:val="22"/>
        </w:rPr>
        <w:tab/>
      </w:r>
    </w:p>
    <w:p w14:paraId="374495A7" w14:textId="2E6C5DE2" w:rsidR="00E2467E" w:rsidRPr="00F859EB" w:rsidRDefault="00E2467E" w:rsidP="00184E5C">
      <w:pPr>
        <w:tabs>
          <w:tab w:val="left" w:pos="567"/>
        </w:tabs>
        <w:jc w:val="both"/>
        <w:rPr>
          <w:sz w:val="22"/>
          <w:szCs w:val="22"/>
        </w:rPr>
      </w:pPr>
      <w:r w:rsidRPr="00F859EB">
        <w:rPr>
          <w:sz w:val="22"/>
          <w:szCs w:val="22"/>
        </w:rPr>
        <w:tab/>
        <w:t>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F853A1">
        <w:rPr>
          <w:sz w:val="22"/>
          <w:szCs w:val="22"/>
          <w:highlight w:val="yellow"/>
        </w:rPr>
        <w:t>[DOPLNÍ DODAVATEL]</w:t>
      </w:r>
      <w:r w:rsidR="00F859EB" w:rsidRPr="00F859EB">
        <w:rPr>
          <w:sz w:val="22"/>
          <w:szCs w:val="22"/>
        </w:rPr>
        <w:tab/>
      </w:r>
    </w:p>
    <w:p w14:paraId="5D2E021B" w14:textId="3E3D0FD0" w:rsidR="00C52D32" w:rsidRPr="00F859EB" w:rsidRDefault="00E2467E" w:rsidP="00184E5C">
      <w:pPr>
        <w:tabs>
          <w:tab w:val="left" w:pos="567"/>
        </w:tabs>
        <w:jc w:val="both"/>
        <w:rPr>
          <w:sz w:val="22"/>
          <w:szCs w:val="22"/>
        </w:rPr>
      </w:pPr>
      <w:r w:rsidRPr="00F859EB">
        <w:rPr>
          <w:sz w:val="22"/>
          <w:szCs w:val="22"/>
        </w:rPr>
        <w:tab/>
        <w:t>DIČ: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F853A1">
        <w:rPr>
          <w:sz w:val="22"/>
          <w:szCs w:val="22"/>
          <w:highlight w:val="yellow"/>
        </w:rPr>
        <w:t>[DOPLNÍ DODAVATEL]</w:t>
      </w:r>
      <w:r w:rsidR="00F859EB" w:rsidRPr="00F859EB">
        <w:rPr>
          <w:sz w:val="22"/>
          <w:szCs w:val="22"/>
        </w:rPr>
        <w:tab/>
      </w:r>
    </w:p>
    <w:p w14:paraId="4913A8DD" w14:textId="26321536" w:rsidR="00996654" w:rsidRDefault="00E2467E" w:rsidP="00184E5C">
      <w:pPr>
        <w:tabs>
          <w:tab w:val="left" w:pos="567"/>
        </w:tabs>
        <w:jc w:val="both"/>
        <w:rPr>
          <w:sz w:val="22"/>
          <w:szCs w:val="22"/>
        </w:rPr>
      </w:pPr>
      <w:r w:rsidRPr="00F859EB">
        <w:rPr>
          <w:sz w:val="22"/>
          <w:szCs w:val="22"/>
        </w:rPr>
        <w:tab/>
        <w:t>bankovní spojení:</w:t>
      </w:r>
      <w:r w:rsidRPr="00F859EB">
        <w:rPr>
          <w:sz w:val="22"/>
          <w:szCs w:val="22"/>
        </w:rPr>
        <w:tab/>
      </w:r>
      <w:r w:rsidR="006F61DF">
        <w:rPr>
          <w:sz w:val="22"/>
          <w:szCs w:val="22"/>
        </w:rPr>
        <w:t xml:space="preserve"> </w:t>
      </w:r>
      <w:r w:rsidR="00F853A1">
        <w:rPr>
          <w:sz w:val="22"/>
          <w:szCs w:val="22"/>
          <w:highlight w:val="yellow"/>
        </w:rPr>
        <w:t>[DOPLNÍ DODAVATEL]</w:t>
      </w:r>
    </w:p>
    <w:p w14:paraId="12420513" w14:textId="2DFA73B2" w:rsidR="00996654" w:rsidRDefault="00E2467E" w:rsidP="00797996">
      <w:pPr>
        <w:tabs>
          <w:tab w:val="left" w:pos="567"/>
        </w:tabs>
        <w:jc w:val="both"/>
        <w:rPr>
          <w:sz w:val="22"/>
          <w:szCs w:val="22"/>
        </w:rPr>
      </w:pPr>
      <w:r w:rsidRPr="00F859EB">
        <w:rPr>
          <w:sz w:val="22"/>
          <w:szCs w:val="22"/>
        </w:rPr>
        <w:tab/>
        <w:t>č. účtu:</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F853A1">
        <w:rPr>
          <w:sz w:val="22"/>
          <w:szCs w:val="22"/>
          <w:highlight w:val="yellow"/>
        </w:rPr>
        <w:t>[DOPLNÍ DODAVATEL]</w:t>
      </w:r>
    </w:p>
    <w:p w14:paraId="09C954C4" w14:textId="65893D3B" w:rsidR="00E2467E" w:rsidRPr="00F859EB" w:rsidRDefault="00996654" w:rsidP="00797996">
      <w:pPr>
        <w:tabs>
          <w:tab w:val="left" w:pos="567"/>
        </w:tabs>
        <w:jc w:val="both"/>
        <w:rPr>
          <w:sz w:val="22"/>
          <w:szCs w:val="22"/>
        </w:rPr>
      </w:pPr>
      <w:r>
        <w:rPr>
          <w:sz w:val="22"/>
          <w:szCs w:val="22"/>
        </w:rPr>
        <w:t xml:space="preserve">          za</w:t>
      </w:r>
      <w:r w:rsidR="00E2467E" w:rsidRPr="00F859EB">
        <w:rPr>
          <w:sz w:val="22"/>
          <w:szCs w:val="22"/>
        </w:rPr>
        <w:t xml:space="preserve">psán v Obchodním rejstříku vedeném </w:t>
      </w:r>
      <w:r w:rsidR="00F853A1">
        <w:rPr>
          <w:sz w:val="22"/>
          <w:szCs w:val="22"/>
          <w:highlight w:val="yellow"/>
        </w:rPr>
        <w:t>[DOPLNÍ DODAVATEL]</w:t>
      </w:r>
      <w:r w:rsidR="00E2467E" w:rsidRPr="00F859EB">
        <w:rPr>
          <w:sz w:val="22"/>
          <w:szCs w:val="22"/>
        </w:rPr>
        <w:t>, oddíl</w:t>
      </w:r>
      <w:r w:rsidR="00797996" w:rsidRPr="00F859EB">
        <w:rPr>
          <w:sz w:val="22"/>
          <w:szCs w:val="22"/>
        </w:rPr>
        <w:t xml:space="preserve"> </w:t>
      </w:r>
      <w:r w:rsidR="00F853A1">
        <w:rPr>
          <w:sz w:val="22"/>
          <w:szCs w:val="22"/>
          <w:highlight w:val="yellow"/>
        </w:rPr>
        <w:t>[DOPLNÍ DODAVATEL]</w:t>
      </w:r>
      <w:r w:rsidR="00797996" w:rsidRPr="00F859EB">
        <w:rPr>
          <w:sz w:val="22"/>
          <w:szCs w:val="22"/>
        </w:rPr>
        <w:t>,</w:t>
      </w:r>
      <w:r w:rsidR="00E2467E" w:rsidRPr="00F859EB">
        <w:rPr>
          <w:sz w:val="22"/>
          <w:szCs w:val="22"/>
        </w:rPr>
        <w:t xml:space="preserve"> vložka </w:t>
      </w:r>
      <w:r w:rsidR="00F853A1">
        <w:rPr>
          <w:sz w:val="22"/>
          <w:szCs w:val="22"/>
          <w:highlight w:val="yellow"/>
        </w:rPr>
        <w:t>[DOPLNÍ DODAVATEL]</w:t>
      </w:r>
    </w:p>
    <w:p w14:paraId="0BC592C9" w14:textId="77777777" w:rsidR="00E2467E" w:rsidRPr="006B55E3" w:rsidRDefault="00E2467E" w:rsidP="00184E5C">
      <w:pPr>
        <w:tabs>
          <w:tab w:val="left" w:pos="567"/>
        </w:tabs>
        <w:jc w:val="both"/>
        <w:rPr>
          <w:sz w:val="22"/>
          <w:szCs w:val="22"/>
        </w:rPr>
      </w:pPr>
      <w:r w:rsidRPr="00F859EB">
        <w:rPr>
          <w:sz w:val="22"/>
          <w:szCs w:val="22"/>
        </w:rPr>
        <w:t xml:space="preserve"> (dále jen „</w:t>
      </w:r>
      <w:r w:rsidRPr="00F859EB">
        <w:rPr>
          <w:b/>
          <w:sz w:val="22"/>
          <w:szCs w:val="22"/>
        </w:rPr>
        <w:t>zhotovitel</w:t>
      </w:r>
      <w:r w:rsidRPr="00F859EB">
        <w:rPr>
          <w:sz w:val="22"/>
          <w:szCs w:val="22"/>
        </w:rPr>
        <w:t>“)</w:t>
      </w:r>
    </w:p>
    <w:p w14:paraId="359CE99C" w14:textId="77777777" w:rsidR="00E2467E" w:rsidRPr="006B55E3" w:rsidRDefault="00E2467E" w:rsidP="00E2467E">
      <w:pPr>
        <w:jc w:val="both"/>
        <w:rPr>
          <w:sz w:val="22"/>
          <w:szCs w:val="22"/>
        </w:rPr>
      </w:pPr>
    </w:p>
    <w:p w14:paraId="5FBACF2D" w14:textId="77777777" w:rsidR="00E2467E" w:rsidRPr="006B55E3" w:rsidRDefault="00E2467E" w:rsidP="00184E5C">
      <w:pPr>
        <w:pStyle w:val="Podnadpis"/>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14:paraId="1CAAD275" w14:textId="77777777"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14:paraId="60589590" w14:textId="77777777"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606EF5">
        <w:rPr>
          <w:sz w:val="22"/>
          <w:szCs w:val="22"/>
        </w:rPr>
        <w:t>Ing.</w:t>
      </w:r>
      <w:r w:rsidR="00184E5C" w:rsidRPr="006B55E3">
        <w:rPr>
          <w:sz w:val="22"/>
          <w:szCs w:val="22"/>
        </w:rPr>
        <w:t xml:space="preserve"> </w:t>
      </w:r>
      <w:r w:rsidR="00606EF5">
        <w:rPr>
          <w:sz w:val="22"/>
          <w:szCs w:val="22"/>
        </w:rPr>
        <w:t xml:space="preserve">Jan </w:t>
      </w:r>
      <w:proofErr w:type="spellStart"/>
      <w:r w:rsidR="00606EF5">
        <w:rPr>
          <w:sz w:val="22"/>
          <w:szCs w:val="22"/>
        </w:rPr>
        <w:t>Fichtner</w:t>
      </w:r>
      <w:proofErr w:type="spellEnd"/>
      <w:r w:rsidR="00606EF5">
        <w:rPr>
          <w:sz w:val="22"/>
          <w:szCs w:val="22"/>
        </w:rPr>
        <w:t>, provozní ředitel,</w:t>
      </w:r>
      <w:r w:rsidR="007F6CCF">
        <w:rPr>
          <w:sz w:val="22"/>
          <w:szCs w:val="22"/>
        </w:rPr>
        <w:t xml:space="preserve"> tel.: </w:t>
      </w:r>
      <w:proofErr w:type="gramStart"/>
      <w:r w:rsidR="00606EF5">
        <w:rPr>
          <w:sz w:val="22"/>
          <w:szCs w:val="22"/>
        </w:rPr>
        <w:t>731  175</w:t>
      </w:r>
      <w:proofErr w:type="gramEnd"/>
      <w:r w:rsidR="00606EF5">
        <w:rPr>
          <w:sz w:val="22"/>
          <w:szCs w:val="22"/>
        </w:rPr>
        <w:t xml:space="preserve"> 503</w:t>
      </w:r>
      <w:r w:rsidR="00184E5C" w:rsidRPr="006B55E3">
        <w:rPr>
          <w:sz w:val="22"/>
          <w:szCs w:val="22"/>
        </w:rPr>
        <w:t xml:space="preserve">, </w:t>
      </w:r>
      <w:hyperlink r:id="rId8" w:history="1">
        <w:r w:rsidR="00606EF5" w:rsidRPr="00EF41E6">
          <w:rPr>
            <w:rStyle w:val="Hypertextovodkaz"/>
            <w:sz w:val="22"/>
            <w:szCs w:val="22"/>
          </w:rPr>
          <w:t>fichtner@centra.eu</w:t>
        </w:r>
      </w:hyperlink>
      <w:r w:rsidR="00184E5C" w:rsidRPr="006B55E3">
        <w:rPr>
          <w:sz w:val="22"/>
          <w:szCs w:val="22"/>
        </w:rPr>
        <w:t xml:space="preserve">, </w:t>
      </w:r>
    </w:p>
    <w:p w14:paraId="416EA4F5" w14:textId="77777777"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FB3D73">
        <w:rPr>
          <w:bCs/>
          <w:sz w:val="22"/>
          <w:szCs w:val="22"/>
        </w:rPr>
        <w:t>Petra</w:t>
      </w:r>
      <w:r w:rsidR="00E56E95">
        <w:rPr>
          <w:bCs/>
          <w:sz w:val="22"/>
          <w:szCs w:val="22"/>
        </w:rPr>
        <w:t xml:space="preserve"> Barešová, manažer</w:t>
      </w:r>
      <w:r w:rsidR="00FB3D73">
        <w:rPr>
          <w:bCs/>
          <w:sz w:val="22"/>
          <w:szCs w:val="22"/>
        </w:rPr>
        <w:t xml:space="preserve"> SSN II, tel.: 737 599 704, </w:t>
      </w:r>
      <w:hyperlink r:id="rId9" w:history="1">
        <w:r w:rsidR="00FB3D73" w:rsidRPr="00C81C17">
          <w:rPr>
            <w:rStyle w:val="Hypertextovodkaz"/>
            <w:bCs/>
            <w:sz w:val="22"/>
            <w:szCs w:val="22"/>
          </w:rPr>
          <w:t>baresova@centra.eu</w:t>
        </w:r>
      </w:hyperlink>
      <w:r w:rsidR="00FB3D73">
        <w:rPr>
          <w:bCs/>
          <w:sz w:val="22"/>
          <w:szCs w:val="22"/>
        </w:rPr>
        <w:t>,</w:t>
      </w:r>
      <w:r w:rsidR="00184E5C" w:rsidRPr="006B55E3">
        <w:rPr>
          <w:sz w:val="22"/>
          <w:szCs w:val="22"/>
        </w:rPr>
        <w:t xml:space="preserve">  </w:t>
      </w:r>
    </w:p>
    <w:p w14:paraId="4CBB1735" w14:textId="77777777"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14:paraId="40761BAE" w14:textId="77777777" w:rsidR="00B0255B" w:rsidRPr="00BB1AB5" w:rsidRDefault="00B0255B" w:rsidP="00B0255B">
      <w:pPr>
        <w:numPr>
          <w:ilvl w:val="2"/>
          <w:numId w:val="8"/>
        </w:numPr>
        <w:tabs>
          <w:tab w:val="num" w:pos="1418"/>
        </w:tabs>
        <w:spacing w:before="120"/>
        <w:ind w:left="1417" w:hanging="850"/>
        <w:jc w:val="both"/>
        <w:rPr>
          <w:rStyle w:val="Siln"/>
          <w:sz w:val="22"/>
          <w:szCs w:val="22"/>
        </w:rPr>
      </w:pPr>
      <w:r w:rsidRPr="00BB1AB5">
        <w:rPr>
          <w:rStyle w:val="Siln"/>
          <w:sz w:val="22"/>
          <w:szCs w:val="22"/>
        </w:rPr>
        <w:t>Při operativním technickém řízení činnosti na staveništi</w:t>
      </w:r>
      <w:r>
        <w:rPr>
          <w:rStyle w:val="Siln"/>
          <w:sz w:val="22"/>
          <w:szCs w:val="22"/>
        </w:rPr>
        <w:t xml:space="preserve"> </w:t>
      </w:r>
      <w:r w:rsidRPr="00BB1AB5">
        <w:rPr>
          <w:rStyle w:val="Siln"/>
          <w:sz w:val="22"/>
          <w:szCs w:val="22"/>
        </w:rPr>
        <w:t>zastupuje objednatele provozní technik objektu:</w:t>
      </w:r>
      <w:r>
        <w:rPr>
          <w:rStyle w:val="Siln"/>
          <w:sz w:val="22"/>
          <w:szCs w:val="22"/>
        </w:rPr>
        <w:t xml:space="preserve"> Michal Škvor, tel.: 602 314 385, email: skvor@centra.eu.</w:t>
      </w:r>
      <w:r w:rsidRPr="00BB1AB5">
        <w:rPr>
          <w:rStyle w:val="Siln"/>
          <w:sz w:val="22"/>
          <w:szCs w:val="22"/>
        </w:rPr>
        <w:t xml:space="preserve"> </w:t>
      </w:r>
      <w:r>
        <w:rPr>
          <w:rStyle w:val="Siln"/>
          <w:sz w:val="22"/>
          <w:szCs w:val="22"/>
        </w:rPr>
        <w:t>P</w:t>
      </w:r>
      <w:r w:rsidRPr="00BB1AB5">
        <w:rPr>
          <w:rStyle w:val="Siln"/>
          <w:sz w:val="22"/>
          <w:szCs w:val="22"/>
        </w:rPr>
        <w:t xml:space="preserve">otvrzování provedených prací, zápisů ve stavebním deníku, </w:t>
      </w:r>
      <w:proofErr w:type="spellStart"/>
      <w:r w:rsidRPr="000C6CEA">
        <w:rPr>
          <w:rStyle w:val="Siln"/>
          <w:sz w:val="22"/>
          <w:szCs w:val="22"/>
        </w:rPr>
        <w:t>odsouhlasování</w:t>
      </w:r>
      <w:proofErr w:type="spellEnd"/>
      <w:r w:rsidRPr="000C6CEA">
        <w:rPr>
          <w:rStyle w:val="Siln"/>
          <w:sz w:val="22"/>
          <w:szCs w:val="22"/>
        </w:rPr>
        <w:t xml:space="preserve"> výše faktur, potvrzování protokolů o předání a převzetí díla</w:t>
      </w:r>
      <w:r w:rsidRPr="00BB1AB5">
        <w:rPr>
          <w:rStyle w:val="Siln"/>
          <w:sz w:val="22"/>
          <w:szCs w:val="22"/>
        </w:rPr>
        <w:t xml:space="preserve"> zastupuje objednatele </w:t>
      </w:r>
      <w:r>
        <w:rPr>
          <w:rStyle w:val="Siln"/>
          <w:sz w:val="22"/>
          <w:szCs w:val="22"/>
        </w:rPr>
        <w:t xml:space="preserve">technický dozor investora: Ing. Lukáš </w:t>
      </w:r>
      <w:proofErr w:type="spellStart"/>
      <w:r>
        <w:rPr>
          <w:rStyle w:val="Siln"/>
          <w:sz w:val="22"/>
          <w:szCs w:val="22"/>
        </w:rPr>
        <w:t>Švajcr</w:t>
      </w:r>
      <w:proofErr w:type="spellEnd"/>
      <w:r w:rsidRPr="00BB1AB5">
        <w:rPr>
          <w:rStyle w:val="Siln"/>
          <w:sz w:val="22"/>
        </w:rPr>
        <w:t xml:space="preserve">, tel.: </w:t>
      </w:r>
      <w:r>
        <w:rPr>
          <w:rStyle w:val="Siln"/>
          <w:sz w:val="22"/>
        </w:rPr>
        <w:t>724 089 785</w:t>
      </w:r>
      <w:r w:rsidRPr="00BB1AB5">
        <w:rPr>
          <w:rStyle w:val="Siln"/>
          <w:sz w:val="22"/>
        </w:rPr>
        <w:t xml:space="preserve">, e-mail: </w:t>
      </w:r>
      <w:hyperlink r:id="rId11" w:history="1">
        <w:r w:rsidRPr="00F74E4B">
          <w:rPr>
            <w:rStyle w:val="Hypertextovodkaz"/>
            <w:sz w:val="22"/>
          </w:rPr>
          <w:t>svajcr@centra.eu</w:t>
        </w:r>
      </w:hyperlink>
    </w:p>
    <w:p w14:paraId="0E10AA5F" w14:textId="77777777" w:rsidR="00E2467E" w:rsidRPr="00BB1AB5" w:rsidRDefault="00E2467E" w:rsidP="003845FB">
      <w:pPr>
        <w:numPr>
          <w:ilvl w:val="2"/>
          <w:numId w:val="8"/>
        </w:numPr>
        <w:tabs>
          <w:tab w:val="num" w:pos="1418"/>
        </w:tabs>
        <w:spacing w:before="120"/>
        <w:ind w:left="1417" w:hanging="850"/>
        <w:jc w:val="both"/>
        <w:rPr>
          <w:rStyle w:val="Siln"/>
          <w:sz w:val="22"/>
          <w:szCs w:val="22"/>
        </w:rPr>
      </w:pPr>
      <w:r w:rsidRPr="00BB1AB5">
        <w:rPr>
          <w:rStyle w:val="Siln"/>
          <w:sz w:val="22"/>
          <w:szCs w:val="22"/>
        </w:rPr>
        <w:t>Za zhotovitele:</w:t>
      </w:r>
    </w:p>
    <w:p w14:paraId="3064AEEB" w14:textId="38EE76C2" w:rsidR="001F238D" w:rsidRPr="00F859EB" w:rsidRDefault="003845FB" w:rsidP="001F238D">
      <w:pPr>
        <w:tabs>
          <w:tab w:val="left" w:pos="567"/>
        </w:tabs>
        <w:spacing w:before="120"/>
        <w:jc w:val="both"/>
        <w:rPr>
          <w:rStyle w:val="Siln"/>
          <w:sz w:val="22"/>
          <w:szCs w:val="22"/>
        </w:rPr>
      </w:pPr>
      <w:r w:rsidRPr="006B55E3">
        <w:rPr>
          <w:rStyle w:val="Siln"/>
          <w:sz w:val="22"/>
          <w:szCs w:val="22"/>
        </w:rPr>
        <w:tab/>
      </w:r>
      <w:r w:rsidR="00D10A59" w:rsidRPr="00F859EB">
        <w:rPr>
          <w:rStyle w:val="Siln"/>
          <w:sz w:val="22"/>
          <w:szCs w:val="22"/>
        </w:rPr>
        <w:t>ve věcech smluvních:</w:t>
      </w:r>
      <w:r w:rsidR="00D10A59" w:rsidRPr="00F859EB">
        <w:rPr>
          <w:rStyle w:val="Siln"/>
          <w:sz w:val="22"/>
          <w:szCs w:val="22"/>
        </w:rPr>
        <w:tab/>
      </w:r>
      <w:r w:rsidR="00F853A1">
        <w:rPr>
          <w:sz w:val="22"/>
          <w:szCs w:val="22"/>
          <w:highlight w:val="yellow"/>
        </w:rPr>
        <w:t>[DOPLNÍ DODAVATEL]</w:t>
      </w:r>
    </w:p>
    <w:p w14:paraId="21972DE3" w14:textId="79393F2F" w:rsidR="00953A5D" w:rsidRDefault="003845FB" w:rsidP="00797996">
      <w:pPr>
        <w:tabs>
          <w:tab w:val="left" w:pos="567"/>
        </w:tabs>
        <w:jc w:val="both"/>
        <w:rPr>
          <w:rStyle w:val="Siln"/>
          <w:sz w:val="22"/>
          <w:szCs w:val="22"/>
        </w:rPr>
      </w:pPr>
      <w:r w:rsidRPr="00F859EB">
        <w:rPr>
          <w:rStyle w:val="Siln"/>
          <w:sz w:val="22"/>
          <w:szCs w:val="22"/>
        </w:rPr>
        <w:lastRenderedPageBreak/>
        <w:tab/>
      </w:r>
      <w:r w:rsidR="00D10A59" w:rsidRPr="00F859EB">
        <w:rPr>
          <w:rStyle w:val="Siln"/>
          <w:sz w:val="22"/>
          <w:szCs w:val="22"/>
        </w:rPr>
        <w:t>ve věcech technických:</w:t>
      </w:r>
      <w:r w:rsidR="00D10A59" w:rsidRPr="00F859EB">
        <w:rPr>
          <w:rStyle w:val="Siln"/>
          <w:sz w:val="22"/>
          <w:szCs w:val="22"/>
        </w:rPr>
        <w:tab/>
      </w:r>
      <w:r w:rsidR="00F853A1">
        <w:rPr>
          <w:sz w:val="22"/>
          <w:szCs w:val="22"/>
          <w:highlight w:val="yellow"/>
        </w:rPr>
        <w:t>[DOPLNÍ DODAVATEL]</w:t>
      </w:r>
    </w:p>
    <w:p w14:paraId="3FC82000" w14:textId="77777777" w:rsidR="00953A5D" w:rsidRDefault="00953A5D" w:rsidP="00797996">
      <w:pPr>
        <w:tabs>
          <w:tab w:val="left" w:pos="567"/>
        </w:tabs>
        <w:jc w:val="both"/>
        <w:rPr>
          <w:rStyle w:val="Siln"/>
          <w:sz w:val="22"/>
          <w:szCs w:val="22"/>
        </w:rPr>
      </w:pPr>
    </w:p>
    <w:p w14:paraId="7B80853A" w14:textId="5F205866"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F853A1">
        <w:rPr>
          <w:sz w:val="22"/>
          <w:szCs w:val="22"/>
          <w:highlight w:val="yellow"/>
        </w:rPr>
        <w:t>[DOPLNÍ DODAVATEL]</w:t>
      </w:r>
      <w:r w:rsidR="00606EF5">
        <w:rPr>
          <w:rStyle w:val="Siln"/>
          <w:sz w:val="22"/>
          <w:szCs w:val="22"/>
        </w:rPr>
        <w:t>.</w:t>
      </w:r>
    </w:p>
    <w:p w14:paraId="0C83EB20" w14:textId="77777777" w:rsidR="00E2467E" w:rsidRDefault="00E2467E" w:rsidP="00E2467E">
      <w:pPr>
        <w:jc w:val="both"/>
        <w:rPr>
          <w:sz w:val="22"/>
          <w:szCs w:val="22"/>
        </w:rPr>
      </w:pPr>
    </w:p>
    <w:p w14:paraId="3BDFD137" w14:textId="77777777" w:rsidR="00953A5D" w:rsidRDefault="00953A5D" w:rsidP="00E2467E">
      <w:pPr>
        <w:jc w:val="both"/>
        <w:rPr>
          <w:sz w:val="22"/>
          <w:szCs w:val="22"/>
        </w:rPr>
      </w:pPr>
    </w:p>
    <w:p w14:paraId="1469F35D" w14:textId="77777777" w:rsidR="00E2467E" w:rsidRDefault="00E2467E" w:rsidP="00E2467E">
      <w:pPr>
        <w:pStyle w:val="Nzev"/>
        <w:numPr>
          <w:ilvl w:val="0"/>
          <w:numId w:val="8"/>
        </w:numPr>
        <w:outlineLvl w:val="0"/>
        <w:rPr>
          <w:sz w:val="22"/>
          <w:szCs w:val="22"/>
          <w:u w:val="none"/>
        </w:rPr>
      </w:pPr>
      <w:r w:rsidRPr="006B55E3">
        <w:rPr>
          <w:sz w:val="22"/>
          <w:szCs w:val="22"/>
          <w:u w:val="none"/>
        </w:rPr>
        <w:t>Úvodní ustanovení</w:t>
      </w:r>
    </w:p>
    <w:p w14:paraId="3FA9FC18" w14:textId="77777777" w:rsidR="00C54603" w:rsidRPr="006B55E3" w:rsidRDefault="00C54603" w:rsidP="00F853A1">
      <w:pPr>
        <w:pStyle w:val="Nzev"/>
        <w:ind w:left="720"/>
        <w:jc w:val="left"/>
        <w:outlineLvl w:val="0"/>
        <w:rPr>
          <w:sz w:val="22"/>
          <w:szCs w:val="22"/>
          <w:u w:val="none"/>
        </w:rPr>
      </w:pPr>
    </w:p>
    <w:p w14:paraId="7738FF3B" w14:textId="4D37EB6A" w:rsidR="00C54603" w:rsidRPr="00F853A1" w:rsidRDefault="00C54603" w:rsidP="00AE609B">
      <w:pPr>
        <w:pStyle w:val="Odstavecseseznamem"/>
        <w:numPr>
          <w:ilvl w:val="1"/>
          <w:numId w:val="9"/>
        </w:numPr>
        <w:ind w:left="709" w:hanging="709"/>
        <w:contextualSpacing/>
        <w:jc w:val="both"/>
        <w:rPr>
          <w:rStyle w:val="Siln"/>
          <w:rFonts w:eastAsia="Calibri"/>
          <w:sz w:val="22"/>
          <w:szCs w:val="22"/>
          <w:lang w:val="x-none"/>
        </w:rPr>
      </w:pPr>
      <w:r w:rsidRPr="00F853A1">
        <w:rPr>
          <w:rStyle w:val="Siln"/>
          <w:rFonts w:eastAsia="Calibri"/>
          <w:sz w:val="22"/>
          <w:szCs w:val="22"/>
          <w:lang w:val="x-none"/>
        </w:rPr>
        <w:t xml:space="preserve">Tato smlouva je uzavírána v návaznosti a v souladu s výsledky </w:t>
      </w:r>
      <w:r w:rsidRPr="00F853A1">
        <w:rPr>
          <w:rStyle w:val="Siln"/>
          <w:rFonts w:eastAsia="Calibri"/>
          <w:sz w:val="22"/>
          <w:szCs w:val="22"/>
        </w:rPr>
        <w:t xml:space="preserve">zjednodušeného podlimitního </w:t>
      </w:r>
      <w:r w:rsidRPr="00F853A1">
        <w:rPr>
          <w:rStyle w:val="Siln"/>
          <w:rFonts w:eastAsia="Calibri"/>
          <w:sz w:val="22"/>
          <w:szCs w:val="22"/>
          <w:lang w:val="x-none"/>
        </w:rPr>
        <w:t xml:space="preserve">řízení na zadání veřejné zakázky na stavební práce s názvem </w:t>
      </w:r>
      <w:r w:rsidRPr="00F853A1">
        <w:rPr>
          <w:b/>
          <w:sz w:val="22"/>
          <w:szCs w:val="22"/>
        </w:rPr>
        <w:t>„</w:t>
      </w:r>
      <w:r w:rsidRPr="00F853A1">
        <w:rPr>
          <w:b/>
          <w:bCs/>
          <w:sz w:val="22"/>
          <w:szCs w:val="22"/>
        </w:rPr>
        <w:t>Stavební úpravy bytové jednotky č.</w:t>
      </w:r>
      <w:r w:rsidR="00F853A1">
        <w:rPr>
          <w:b/>
          <w:bCs/>
          <w:sz w:val="22"/>
          <w:szCs w:val="22"/>
        </w:rPr>
        <w:t xml:space="preserve"> </w:t>
      </w:r>
      <w:r w:rsidRPr="00F853A1">
        <w:rPr>
          <w:b/>
          <w:bCs/>
          <w:sz w:val="22"/>
          <w:szCs w:val="22"/>
        </w:rPr>
        <w:t>476/2 a bytové jednotky č.</w:t>
      </w:r>
      <w:r w:rsidR="00F853A1">
        <w:rPr>
          <w:b/>
          <w:bCs/>
          <w:sz w:val="22"/>
          <w:szCs w:val="22"/>
        </w:rPr>
        <w:t xml:space="preserve"> </w:t>
      </w:r>
      <w:r w:rsidRPr="00F853A1">
        <w:rPr>
          <w:b/>
          <w:bCs/>
          <w:sz w:val="22"/>
          <w:szCs w:val="22"/>
        </w:rPr>
        <w:t>476/4 a bytové jednotky č. 476/6, Janáčkovo nábřeží 476/43, 150 00 Praha 5 - Smíchov“</w:t>
      </w:r>
      <w:r w:rsidRPr="00F853A1">
        <w:rPr>
          <w:rStyle w:val="Siln"/>
          <w:rFonts w:eastAsia="Calibri"/>
          <w:color w:val="000000"/>
          <w:sz w:val="22"/>
          <w:szCs w:val="22"/>
          <w:lang w:val="x-none"/>
        </w:rPr>
        <w:t>,</w:t>
      </w:r>
      <w:r w:rsidRPr="00F853A1">
        <w:rPr>
          <w:rStyle w:val="Siln"/>
          <w:rFonts w:eastAsia="Calibri"/>
          <w:sz w:val="22"/>
          <w:szCs w:val="22"/>
          <w:lang w:val="x-none"/>
        </w:rPr>
        <w:t xml:space="preserve"> realizovaného v souladu se zákonem č. 134/2016 Sb., o zadávání veřejných zakázek, ve znění pozdějších předpisů, ve kterém byla nabídka </w:t>
      </w:r>
      <w:r w:rsidRPr="00F853A1">
        <w:rPr>
          <w:rStyle w:val="Siln"/>
          <w:rFonts w:eastAsia="Calibri"/>
          <w:sz w:val="22"/>
          <w:szCs w:val="22"/>
        </w:rPr>
        <w:t>zhotovitele</w:t>
      </w:r>
      <w:r w:rsidRPr="00F853A1">
        <w:rPr>
          <w:rStyle w:val="Siln"/>
          <w:rFonts w:eastAsia="Calibri"/>
          <w:sz w:val="22"/>
          <w:szCs w:val="22"/>
          <w:lang w:val="x-none"/>
        </w:rPr>
        <w:t xml:space="preserve"> vybrána jako nejvýhodnější.</w:t>
      </w:r>
    </w:p>
    <w:p w14:paraId="1DAEB73F" w14:textId="77777777" w:rsidR="00E14B41" w:rsidRDefault="00E14B41" w:rsidP="00AE609B">
      <w:pPr>
        <w:numPr>
          <w:ilvl w:val="1"/>
          <w:numId w:val="9"/>
        </w:numPr>
        <w:tabs>
          <w:tab w:val="num" w:pos="709"/>
        </w:tabs>
        <w:ind w:left="709" w:hanging="709"/>
        <w:contextualSpacing/>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14:paraId="52B89E16" w14:textId="77777777" w:rsidR="00E14B41" w:rsidRPr="00E14B41" w:rsidRDefault="00E14B41" w:rsidP="00AE609B">
      <w:pPr>
        <w:numPr>
          <w:ilvl w:val="1"/>
          <w:numId w:val="9"/>
        </w:numPr>
        <w:tabs>
          <w:tab w:val="num" w:pos="709"/>
        </w:tabs>
        <w:ind w:left="709" w:hanging="709"/>
        <w:contextualSpacing/>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14:paraId="0F95A6A9" w14:textId="77777777" w:rsidR="00E2467E" w:rsidRPr="006B55E3" w:rsidRDefault="00E2467E" w:rsidP="00AE609B">
      <w:pPr>
        <w:numPr>
          <w:ilvl w:val="1"/>
          <w:numId w:val="9"/>
        </w:numPr>
        <w:tabs>
          <w:tab w:val="num" w:pos="709"/>
        </w:tabs>
        <w:ind w:left="709" w:hanging="709"/>
        <w:contextualSpacing/>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14:paraId="7B274DC0" w14:textId="77777777" w:rsidR="00E2467E" w:rsidRPr="006B55E3" w:rsidRDefault="00E2467E" w:rsidP="00AE609B">
      <w:pPr>
        <w:numPr>
          <w:ilvl w:val="1"/>
          <w:numId w:val="9"/>
        </w:numPr>
        <w:tabs>
          <w:tab w:val="num" w:pos="709"/>
        </w:tabs>
        <w:ind w:left="709"/>
        <w:contextualSpacing/>
        <w:jc w:val="both"/>
        <w:rPr>
          <w:rStyle w:val="Siln"/>
          <w:sz w:val="22"/>
          <w:szCs w:val="22"/>
        </w:rPr>
      </w:pPr>
      <w:r w:rsidRPr="006B55E3">
        <w:rPr>
          <w:rStyle w:val="Siln"/>
          <w:sz w:val="22"/>
          <w:szCs w:val="22"/>
        </w:rPr>
        <w:t>Zhotovitel prohlašuje, že k datu podpisu této smlouvy:</w:t>
      </w:r>
    </w:p>
    <w:p w14:paraId="2DDEACF9" w14:textId="77777777" w:rsidR="00A30E25" w:rsidRPr="006B55E3" w:rsidRDefault="00E2467E" w:rsidP="00AE609B">
      <w:pPr>
        <w:numPr>
          <w:ilvl w:val="2"/>
          <w:numId w:val="9"/>
        </w:numPr>
        <w:tabs>
          <w:tab w:val="clear" w:pos="2190"/>
          <w:tab w:val="num" w:pos="1418"/>
        </w:tabs>
        <w:ind w:left="1418"/>
        <w:contextualSpacing/>
        <w:jc w:val="both"/>
        <w:rPr>
          <w:rStyle w:val="Siln"/>
          <w:sz w:val="22"/>
          <w:szCs w:val="22"/>
        </w:rPr>
      </w:pPr>
      <w:r w:rsidRPr="006B55E3">
        <w:rPr>
          <w:rStyle w:val="Siln"/>
          <w:sz w:val="22"/>
          <w:szCs w:val="22"/>
        </w:rPr>
        <w:t>splnil zadávací podmínky a akceptuje všechny podmínky zadání veřejné zakázky a zadávací dokumentace,</w:t>
      </w:r>
    </w:p>
    <w:p w14:paraId="529E876D" w14:textId="78D251EE" w:rsidR="00C0755D" w:rsidRPr="006B55E3" w:rsidRDefault="00850647" w:rsidP="00AE609B">
      <w:pPr>
        <w:numPr>
          <w:ilvl w:val="2"/>
          <w:numId w:val="9"/>
        </w:numPr>
        <w:tabs>
          <w:tab w:val="clear" w:pos="2190"/>
          <w:tab w:val="num" w:pos="1418"/>
        </w:tabs>
        <w:ind w:left="1418"/>
        <w:contextualSpacing/>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C54603">
        <w:rPr>
          <w:rStyle w:val="Siln"/>
          <w:sz w:val="22"/>
          <w:szCs w:val="22"/>
        </w:rPr>
        <w:t>podle článku 4 odst. 4.1. této smlouvy,</w:t>
      </w:r>
    </w:p>
    <w:p w14:paraId="26BE3891" w14:textId="77777777" w:rsidR="00E2467E" w:rsidRPr="006B55E3" w:rsidRDefault="00E2467E" w:rsidP="00AE609B">
      <w:pPr>
        <w:numPr>
          <w:ilvl w:val="2"/>
          <w:numId w:val="9"/>
        </w:numPr>
        <w:tabs>
          <w:tab w:val="clear" w:pos="2190"/>
          <w:tab w:val="num" w:pos="1418"/>
        </w:tabs>
        <w:ind w:left="1418"/>
        <w:contextualSpacing/>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14:paraId="6A8CCF97" w14:textId="77777777" w:rsidR="00E2467E" w:rsidRPr="006B55E3" w:rsidRDefault="00E2467E" w:rsidP="00AE609B">
      <w:pPr>
        <w:numPr>
          <w:ilvl w:val="2"/>
          <w:numId w:val="9"/>
        </w:numPr>
        <w:tabs>
          <w:tab w:val="clear" w:pos="2190"/>
          <w:tab w:val="num" w:pos="1418"/>
        </w:tabs>
        <w:ind w:left="1418"/>
        <w:contextualSpacing/>
        <w:jc w:val="both"/>
        <w:rPr>
          <w:rStyle w:val="Siln"/>
          <w:sz w:val="22"/>
          <w:szCs w:val="22"/>
        </w:rPr>
      </w:pPr>
      <w:r w:rsidRPr="006B55E3">
        <w:rPr>
          <w:rStyle w:val="Siln"/>
          <w:sz w:val="22"/>
          <w:szCs w:val="22"/>
        </w:rPr>
        <w:t>akceptuje požadavek objednatele, že přizpůsobí veškeré činnosti daným podmínkám,</w:t>
      </w:r>
    </w:p>
    <w:p w14:paraId="3704C78C" w14:textId="77777777" w:rsidR="00E2467E" w:rsidRPr="006B55E3" w:rsidRDefault="00E2467E" w:rsidP="00AE609B">
      <w:pPr>
        <w:numPr>
          <w:ilvl w:val="2"/>
          <w:numId w:val="9"/>
        </w:numPr>
        <w:tabs>
          <w:tab w:val="clear" w:pos="2190"/>
          <w:tab w:val="num" w:pos="1418"/>
        </w:tabs>
        <w:ind w:left="1418"/>
        <w:contextualSpacing/>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14:paraId="4D680AB8" w14:textId="379E0D66" w:rsidR="00E2467E" w:rsidRDefault="00E2467E" w:rsidP="00AE609B">
      <w:pPr>
        <w:numPr>
          <w:ilvl w:val="2"/>
          <w:numId w:val="9"/>
        </w:numPr>
        <w:tabs>
          <w:tab w:val="clear" w:pos="2190"/>
          <w:tab w:val="num" w:pos="1418"/>
        </w:tabs>
        <w:ind w:left="1418"/>
        <w:contextualSpacing/>
        <w:jc w:val="both"/>
        <w:rPr>
          <w:rStyle w:val="Siln"/>
          <w:sz w:val="22"/>
          <w:szCs w:val="22"/>
        </w:rPr>
      </w:pPr>
      <w:r w:rsidRPr="006B55E3">
        <w:rPr>
          <w:rStyle w:val="Siln"/>
          <w:sz w:val="22"/>
          <w:szCs w:val="22"/>
        </w:rPr>
        <w:t>veškeré své požadavky na objednatele uplatnil v této smlouvě</w:t>
      </w:r>
      <w:r w:rsidR="00C54603">
        <w:rPr>
          <w:rStyle w:val="Siln"/>
          <w:sz w:val="22"/>
          <w:szCs w:val="22"/>
        </w:rPr>
        <w:t>,</w:t>
      </w:r>
    </w:p>
    <w:p w14:paraId="2B700BE9" w14:textId="77777777" w:rsidR="00DB3722" w:rsidRPr="00DB3722" w:rsidRDefault="00DB3722" w:rsidP="00AE609B">
      <w:pPr>
        <w:pStyle w:val="Odstavecseseznamem"/>
        <w:numPr>
          <w:ilvl w:val="2"/>
          <w:numId w:val="9"/>
        </w:numPr>
        <w:tabs>
          <w:tab w:val="clear" w:pos="2190"/>
          <w:tab w:val="num" w:pos="1843"/>
        </w:tabs>
        <w:ind w:left="1417"/>
        <w:contextualSpacing/>
        <w:jc w:val="both"/>
        <w:rPr>
          <w:rStyle w:val="Siln"/>
          <w:sz w:val="22"/>
          <w:szCs w:val="22"/>
        </w:rPr>
      </w:pPr>
      <w:r w:rsidRPr="00DB3722">
        <w:rPr>
          <w:rStyle w:val="Siln"/>
          <w:sz w:val="22"/>
          <w:szCs w:val="22"/>
        </w:rPr>
        <w:t>bere na vědomí, že si zajišťuje sám na své náklady případná dopravně inženýrské opatření, zábory případně jiná veřejnoprávní povolení potřebná pro plnění předmětu veřejné zakázky dle této smlouvy.</w:t>
      </w:r>
    </w:p>
    <w:p w14:paraId="1B0AF953" w14:textId="77777777" w:rsidR="00C54603" w:rsidRDefault="00C54603" w:rsidP="00AE609B">
      <w:pPr>
        <w:pStyle w:val="Podnadpis"/>
        <w:numPr>
          <w:ilvl w:val="1"/>
          <w:numId w:val="9"/>
        </w:numPr>
        <w:suppressAutoHyphens/>
        <w:spacing w:before="120"/>
        <w:ind w:left="709" w:hanging="709"/>
        <w:contextualSpacing/>
        <w:rPr>
          <w:rFonts w:ascii="Times New Roman" w:hAnsi="Times New Roman"/>
          <w:b w:val="0"/>
          <w:sz w:val="22"/>
          <w:szCs w:val="22"/>
        </w:rPr>
      </w:pPr>
      <w:r>
        <w:rPr>
          <w:rFonts w:ascii="Times New Roman" w:hAnsi="Times New Roman"/>
          <w:b w:val="0"/>
          <w:sz w:val="22"/>
          <w:szCs w:val="22"/>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0F0BA585" w14:textId="77777777" w:rsidR="00C54603" w:rsidRDefault="00C54603" w:rsidP="00D63951">
      <w:pPr>
        <w:ind w:left="709"/>
        <w:jc w:val="both"/>
        <w:rPr>
          <w:rStyle w:val="Siln"/>
          <w:sz w:val="22"/>
          <w:szCs w:val="22"/>
        </w:rPr>
      </w:pPr>
    </w:p>
    <w:p w14:paraId="4CD993EA" w14:textId="77777777" w:rsidR="00C54603" w:rsidRDefault="00C54603" w:rsidP="00D63951">
      <w:pPr>
        <w:ind w:left="709"/>
        <w:jc w:val="both"/>
        <w:rPr>
          <w:rStyle w:val="Siln"/>
          <w:sz w:val="22"/>
          <w:szCs w:val="22"/>
        </w:rPr>
      </w:pPr>
    </w:p>
    <w:p w14:paraId="520C657A" w14:textId="77777777" w:rsidR="00C54603" w:rsidRDefault="00C54603" w:rsidP="00D63951">
      <w:pPr>
        <w:ind w:left="709"/>
        <w:jc w:val="both"/>
        <w:rPr>
          <w:rStyle w:val="Siln"/>
          <w:sz w:val="22"/>
          <w:szCs w:val="22"/>
        </w:rPr>
      </w:pPr>
    </w:p>
    <w:p w14:paraId="598DDA89" w14:textId="77777777"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14:paraId="32059063" w14:textId="77777777" w:rsidR="00E2467E" w:rsidRPr="006B55E3" w:rsidRDefault="00E2467E" w:rsidP="00E2467E">
      <w:pPr>
        <w:jc w:val="both"/>
        <w:outlineLvl w:val="0"/>
        <w:rPr>
          <w:b/>
          <w:sz w:val="22"/>
          <w:szCs w:val="22"/>
          <w:u w:val="single"/>
        </w:rPr>
      </w:pPr>
    </w:p>
    <w:p w14:paraId="1A80FEE8" w14:textId="77777777" w:rsidR="00E2467E" w:rsidRPr="006B55E3" w:rsidRDefault="00E2467E" w:rsidP="00AE609B">
      <w:pPr>
        <w:pStyle w:val="Zkladntextodsazen31"/>
        <w:numPr>
          <w:ilvl w:val="1"/>
          <w:numId w:val="11"/>
        </w:numPr>
        <w:tabs>
          <w:tab w:val="num" w:pos="709"/>
        </w:tabs>
        <w:ind w:left="709"/>
        <w:contextualSpacing/>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14:paraId="61BFD50F" w14:textId="77777777" w:rsidR="00E2467E" w:rsidRDefault="00E2467E"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lastRenderedPageBreak/>
        <w:t>Objednatel zadává a zhotovitel se zavazuje provést za podmínek v této smlouvě stanovených formou „na klíč“ následující dílo (dále jen „dílo“)</w:t>
      </w:r>
      <w:r w:rsidRPr="003C02CC">
        <w:rPr>
          <w:rStyle w:val="Siln"/>
          <w:sz w:val="22"/>
          <w:szCs w:val="22"/>
        </w:rPr>
        <w:t>:</w:t>
      </w:r>
    </w:p>
    <w:p w14:paraId="175D84EE" w14:textId="77777777" w:rsidR="00D43051" w:rsidRDefault="00D43051" w:rsidP="00AE609B">
      <w:pPr>
        <w:pStyle w:val="Zhlav"/>
        <w:tabs>
          <w:tab w:val="clear" w:pos="4536"/>
        </w:tabs>
        <w:contextualSpacing/>
        <w:jc w:val="center"/>
        <w:rPr>
          <w:b/>
          <w:sz w:val="22"/>
          <w:szCs w:val="26"/>
        </w:rPr>
      </w:pPr>
    </w:p>
    <w:p w14:paraId="79C16830" w14:textId="3E367600" w:rsidR="006D0223" w:rsidRPr="006D0223" w:rsidRDefault="00D43051" w:rsidP="00AE609B">
      <w:pPr>
        <w:contextualSpacing/>
        <w:jc w:val="center"/>
        <w:rPr>
          <w:b/>
          <w:bCs/>
          <w:sz w:val="22"/>
          <w:szCs w:val="22"/>
        </w:rPr>
      </w:pPr>
      <w:r w:rsidRPr="006D0223">
        <w:rPr>
          <w:b/>
          <w:sz w:val="22"/>
          <w:szCs w:val="26"/>
        </w:rPr>
        <w:t>„</w:t>
      </w:r>
      <w:r w:rsidR="005435A2">
        <w:rPr>
          <w:b/>
          <w:bCs/>
          <w:sz w:val="22"/>
          <w:szCs w:val="22"/>
        </w:rPr>
        <w:t xml:space="preserve">Stavební úpravy </w:t>
      </w:r>
      <w:r w:rsidR="006D0223" w:rsidRPr="006D0223">
        <w:rPr>
          <w:b/>
          <w:bCs/>
          <w:sz w:val="22"/>
          <w:szCs w:val="22"/>
        </w:rPr>
        <w:t>bytové jednotky</w:t>
      </w:r>
      <w:r w:rsidR="005435A2">
        <w:rPr>
          <w:b/>
          <w:bCs/>
          <w:sz w:val="22"/>
          <w:szCs w:val="22"/>
        </w:rPr>
        <w:t xml:space="preserve"> </w:t>
      </w:r>
      <w:r w:rsidR="006D0223" w:rsidRPr="006D0223">
        <w:rPr>
          <w:b/>
          <w:bCs/>
          <w:sz w:val="22"/>
          <w:szCs w:val="22"/>
        </w:rPr>
        <w:t>č.</w:t>
      </w:r>
      <w:r w:rsidR="00F853A1">
        <w:rPr>
          <w:b/>
          <w:bCs/>
          <w:sz w:val="22"/>
          <w:szCs w:val="22"/>
        </w:rPr>
        <w:t xml:space="preserve"> </w:t>
      </w:r>
      <w:r w:rsidR="003E3798">
        <w:rPr>
          <w:b/>
          <w:bCs/>
          <w:sz w:val="22"/>
          <w:szCs w:val="22"/>
        </w:rPr>
        <w:t>476/2</w:t>
      </w:r>
      <w:r w:rsidR="006B7463">
        <w:rPr>
          <w:b/>
          <w:bCs/>
          <w:sz w:val="22"/>
          <w:szCs w:val="22"/>
        </w:rPr>
        <w:t xml:space="preserve"> a </w:t>
      </w:r>
      <w:r w:rsidR="006B7463" w:rsidRPr="006D0223">
        <w:rPr>
          <w:b/>
          <w:bCs/>
          <w:sz w:val="22"/>
          <w:szCs w:val="22"/>
        </w:rPr>
        <w:t>bytové jednotky č.</w:t>
      </w:r>
      <w:r w:rsidR="00F853A1">
        <w:rPr>
          <w:b/>
          <w:bCs/>
          <w:sz w:val="22"/>
          <w:szCs w:val="22"/>
        </w:rPr>
        <w:t xml:space="preserve"> </w:t>
      </w:r>
      <w:r w:rsidR="003E3798">
        <w:rPr>
          <w:b/>
          <w:bCs/>
          <w:sz w:val="22"/>
          <w:szCs w:val="22"/>
        </w:rPr>
        <w:t>476/4 a bytové jednotky č. 476/6</w:t>
      </w:r>
      <w:r w:rsidR="006D0223" w:rsidRPr="006D0223">
        <w:rPr>
          <w:b/>
          <w:bCs/>
          <w:sz w:val="22"/>
          <w:szCs w:val="22"/>
        </w:rPr>
        <w:t xml:space="preserve">, </w:t>
      </w:r>
      <w:r w:rsidR="00F60669">
        <w:rPr>
          <w:b/>
          <w:bCs/>
          <w:sz w:val="22"/>
          <w:szCs w:val="22"/>
        </w:rPr>
        <w:t xml:space="preserve">Janáčkovo nábřeží </w:t>
      </w:r>
      <w:r w:rsidR="003E3798">
        <w:rPr>
          <w:b/>
          <w:bCs/>
          <w:sz w:val="22"/>
          <w:szCs w:val="22"/>
        </w:rPr>
        <w:t>476/43</w:t>
      </w:r>
      <w:r w:rsidR="006D0223" w:rsidRPr="006D0223">
        <w:rPr>
          <w:b/>
          <w:bCs/>
          <w:sz w:val="22"/>
          <w:szCs w:val="22"/>
        </w:rPr>
        <w:t>, 150 00 Praha 5</w:t>
      </w:r>
      <w:r w:rsidR="00E6342D">
        <w:rPr>
          <w:b/>
          <w:bCs/>
          <w:sz w:val="22"/>
          <w:szCs w:val="22"/>
        </w:rPr>
        <w:t xml:space="preserve"> </w:t>
      </w:r>
      <w:r w:rsidR="006D0223" w:rsidRPr="006D0223">
        <w:rPr>
          <w:b/>
          <w:bCs/>
          <w:sz w:val="22"/>
          <w:szCs w:val="22"/>
        </w:rPr>
        <w:t>-</w:t>
      </w:r>
      <w:r w:rsidR="00E6342D">
        <w:rPr>
          <w:b/>
          <w:bCs/>
          <w:sz w:val="22"/>
          <w:szCs w:val="22"/>
        </w:rPr>
        <w:t xml:space="preserve"> </w:t>
      </w:r>
      <w:r w:rsidR="006D0223" w:rsidRPr="006D0223">
        <w:rPr>
          <w:b/>
          <w:bCs/>
          <w:sz w:val="22"/>
          <w:szCs w:val="22"/>
        </w:rPr>
        <w:t>Smíchov</w:t>
      </w:r>
      <w:r w:rsidR="006D0223">
        <w:rPr>
          <w:b/>
          <w:bCs/>
          <w:sz w:val="22"/>
          <w:szCs w:val="22"/>
        </w:rPr>
        <w:t>“</w:t>
      </w:r>
    </w:p>
    <w:p w14:paraId="0BC6EF74" w14:textId="77777777" w:rsidR="00D43051" w:rsidRPr="006D0223" w:rsidRDefault="00D43051" w:rsidP="00AE609B">
      <w:pPr>
        <w:pStyle w:val="Zhlav"/>
        <w:tabs>
          <w:tab w:val="clear" w:pos="4536"/>
        </w:tabs>
        <w:ind w:left="709"/>
        <w:contextualSpacing/>
        <w:rPr>
          <w:b/>
          <w:sz w:val="22"/>
          <w:szCs w:val="26"/>
          <w:u w:val="single"/>
        </w:rPr>
      </w:pPr>
    </w:p>
    <w:p w14:paraId="69DCEBE9" w14:textId="77777777" w:rsidR="00A30E25" w:rsidRPr="006B55E3" w:rsidRDefault="00A30E25" w:rsidP="00AE609B">
      <w:pPr>
        <w:pStyle w:val="Zhlav"/>
        <w:contextualSpacing/>
        <w:rPr>
          <w:b/>
          <w:sz w:val="22"/>
          <w:szCs w:val="22"/>
          <w:u w:val="single"/>
        </w:rPr>
      </w:pPr>
    </w:p>
    <w:p w14:paraId="5B534161" w14:textId="754F1905" w:rsidR="00C41E26" w:rsidRPr="006B55E3" w:rsidRDefault="003845FB" w:rsidP="00AE609B">
      <w:pPr>
        <w:pStyle w:val="mntNormln"/>
        <w:numPr>
          <w:ilvl w:val="1"/>
          <w:numId w:val="11"/>
        </w:numPr>
        <w:tabs>
          <w:tab w:val="clear" w:pos="862"/>
        </w:tabs>
        <w:spacing w:after="120"/>
        <w:ind w:left="709" w:hanging="709"/>
        <w:contextualSpacing/>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xml:space="preserve"> 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14:paraId="24000A1F" w14:textId="77777777" w:rsidR="00E2467E" w:rsidRDefault="00E2467E" w:rsidP="00AE609B">
      <w:pPr>
        <w:pStyle w:val="mntNormln"/>
        <w:numPr>
          <w:ilvl w:val="1"/>
          <w:numId w:val="11"/>
        </w:numPr>
        <w:tabs>
          <w:tab w:val="clear" w:pos="862"/>
        </w:tabs>
        <w:ind w:left="709" w:hanging="709"/>
        <w:contextualSpacing/>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14:paraId="3090FF9C" w14:textId="77777777" w:rsidR="006D61A3" w:rsidRPr="006B55E3" w:rsidRDefault="006D61A3" w:rsidP="00AE609B">
      <w:pPr>
        <w:pStyle w:val="mntNormln"/>
        <w:ind w:left="709"/>
        <w:contextualSpacing/>
        <w:jc w:val="both"/>
        <w:rPr>
          <w:rStyle w:val="Siln"/>
          <w:rFonts w:ascii="Times New Roman" w:hAnsi="Times New Roman" w:cs="Times New Roman"/>
          <w:color w:val="auto"/>
          <w:sz w:val="22"/>
          <w:szCs w:val="22"/>
        </w:rPr>
      </w:pPr>
    </w:p>
    <w:p w14:paraId="45AACDED" w14:textId="77777777" w:rsidR="00E2467E" w:rsidRPr="006B55E3" w:rsidRDefault="00E2467E" w:rsidP="00AE609B">
      <w:pPr>
        <w:pStyle w:val="Zkladntextodsazen31"/>
        <w:numPr>
          <w:ilvl w:val="0"/>
          <w:numId w:val="44"/>
        </w:numPr>
        <w:contextualSpacing/>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14:paraId="44AAD729" w14:textId="77777777" w:rsidR="00FE5F0E" w:rsidRPr="006B55E3" w:rsidRDefault="000831A5" w:rsidP="00AE609B">
      <w:pPr>
        <w:pStyle w:val="Zkladntextodsazen31"/>
        <w:numPr>
          <w:ilvl w:val="0"/>
          <w:numId w:val="44"/>
        </w:numPr>
        <w:contextualSpacing/>
        <w:rPr>
          <w:sz w:val="22"/>
          <w:szCs w:val="22"/>
        </w:rPr>
      </w:pPr>
      <w:r w:rsidRPr="006B55E3">
        <w:rPr>
          <w:sz w:val="22"/>
          <w:szCs w:val="22"/>
        </w:rPr>
        <w:t>Harmonogram prací zpracovaný zhotovitelem</w:t>
      </w:r>
      <w:r w:rsidR="00C37CC4" w:rsidRPr="006B55E3">
        <w:rPr>
          <w:sz w:val="22"/>
          <w:szCs w:val="22"/>
        </w:rPr>
        <w:t>,</w:t>
      </w:r>
    </w:p>
    <w:p w14:paraId="690D2678" w14:textId="77777777" w:rsidR="00BB1AB5" w:rsidRDefault="005E5D9F" w:rsidP="00AE609B">
      <w:pPr>
        <w:pStyle w:val="Zkladntextodsazen31"/>
        <w:numPr>
          <w:ilvl w:val="0"/>
          <w:numId w:val="44"/>
        </w:numPr>
        <w:contextualSpacing/>
        <w:rPr>
          <w:sz w:val="22"/>
          <w:szCs w:val="22"/>
        </w:rPr>
      </w:pPr>
      <w:r w:rsidRPr="00BB1AB5">
        <w:rPr>
          <w:sz w:val="22"/>
          <w:szCs w:val="22"/>
        </w:rPr>
        <w:t>Položkový rozpočet zhotovitele</w:t>
      </w:r>
      <w:r w:rsidR="00BB1AB5">
        <w:rPr>
          <w:sz w:val="22"/>
          <w:szCs w:val="22"/>
        </w:rPr>
        <w:t>,</w:t>
      </w:r>
    </w:p>
    <w:p w14:paraId="3889BCFC" w14:textId="77777777" w:rsidR="00814991" w:rsidRPr="00BB1AB5" w:rsidRDefault="005821FC" w:rsidP="00AE609B">
      <w:pPr>
        <w:pStyle w:val="Zkladntextodsazen31"/>
        <w:numPr>
          <w:ilvl w:val="0"/>
          <w:numId w:val="44"/>
        </w:numPr>
        <w:contextualSpacing/>
        <w:rPr>
          <w:sz w:val="22"/>
          <w:szCs w:val="22"/>
        </w:rPr>
      </w:pPr>
      <w:r w:rsidRPr="00BB1AB5">
        <w:rPr>
          <w:sz w:val="22"/>
          <w:szCs w:val="22"/>
        </w:rPr>
        <w:t>Projektová dokumentace</w:t>
      </w:r>
      <w:r w:rsidR="00BB1AB5">
        <w:rPr>
          <w:sz w:val="22"/>
          <w:szCs w:val="22"/>
        </w:rPr>
        <w:t>,</w:t>
      </w:r>
      <w:r w:rsidR="00814991" w:rsidRPr="00BB1AB5">
        <w:rPr>
          <w:sz w:val="22"/>
          <w:szCs w:val="22"/>
        </w:rPr>
        <w:t xml:space="preserve"> </w:t>
      </w:r>
    </w:p>
    <w:p w14:paraId="1723DEE6" w14:textId="77777777" w:rsidR="006D61A3" w:rsidRPr="00FC6A54" w:rsidRDefault="001F3ABC" w:rsidP="00AE609B">
      <w:pPr>
        <w:pStyle w:val="Zkladntextodsazen31"/>
        <w:numPr>
          <w:ilvl w:val="0"/>
          <w:numId w:val="44"/>
        </w:numPr>
        <w:contextualSpacing/>
        <w:rPr>
          <w:rStyle w:val="Siln"/>
          <w:sz w:val="22"/>
          <w:szCs w:val="22"/>
        </w:rPr>
      </w:pPr>
      <w:r>
        <w:rPr>
          <w:sz w:val="22"/>
          <w:szCs w:val="22"/>
        </w:rPr>
        <w:t>R</w:t>
      </w:r>
      <w:r w:rsidR="00814991">
        <w:rPr>
          <w:sz w:val="22"/>
          <w:szCs w:val="22"/>
        </w:rPr>
        <w:t>ealizační tým zhotovitele</w:t>
      </w:r>
      <w:r w:rsidR="005E5D9F" w:rsidRPr="00FC6A54">
        <w:rPr>
          <w:sz w:val="22"/>
          <w:szCs w:val="22"/>
        </w:rPr>
        <w:t>.</w:t>
      </w:r>
    </w:p>
    <w:p w14:paraId="562ADEBE" w14:textId="77777777" w:rsidR="00D63951" w:rsidRDefault="00D63951" w:rsidP="00AE609B">
      <w:pPr>
        <w:pStyle w:val="Zkladntextodsazen31"/>
        <w:ind w:left="709" w:firstLine="0"/>
        <w:contextualSpacing/>
        <w:rPr>
          <w:rStyle w:val="Siln"/>
          <w:sz w:val="22"/>
          <w:szCs w:val="22"/>
        </w:rPr>
      </w:pPr>
    </w:p>
    <w:p w14:paraId="45AFF9E9" w14:textId="77777777" w:rsidR="00E2467E" w:rsidRPr="00FC6A54" w:rsidRDefault="003845FB" w:rsidP="00AE609B">
      <w:pPr>
        <w:pStyle w:val="Zkladntextodsazen31"/>
        <w:ind w:left="709" w:firstLine="0"/>
        <w:contextualSpacing/>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14:paraId="0B134626" w14:textId="77777777" w:rsidR="00E2467E" w:rsidRPr="006B55E3" w:rsidRDefault="00DB3722" w:rsidP="00AE609B">
      <w:pPr>
        <w:pStyle w:val="Zkladntextodsazen31"/>
        <w:numPr>
          <w:ilvl w:val="1"/>
          <w:numId w:val="11"/>
        </w:numPr>
        <w:tabs>
          <w:tab w:val="num" w:pos="709"/>
        </w:tabs>
        <w:spacing w:before="120"/>
        <w:ind w:left="709"/>
        <w:contextualSpacing/>
        <w:rPr>
          <w:rStyle w:val="Siln"/>
          <w:sz w:val="22"/>
          <w:szCs w:val="22"/>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14:paraId="7D76E5DC" w14:textId="4A59A6AE" w:rsidR="00E2467E" w:rsidRPr="006B55E3" w:rsidRDefault="00E2467E"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14:paraId="555D22C1" w14:textId="77777777" w:rsidR="00E2467E" w:rsidRPr="006B55E3" w:rsidRDefault="00E2467E"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Veškeré práce budou provedeny a dílo bude dodáno komplexně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14:paraId="710B2D70" w14:textId="77777777" w:rsidR="00E2467E" w:rsidRPr="006B55E3" w:rsidRDefault="00E2467E"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 1</w:t>
      </w:r>
      <w:r w:rsidR="00F70000">
        <w:rPr>
          <w:rStyle w:val="Siln"/>
          <w:sz w:val="22"/>
          <w:szCs w:val="22"/>
        </w:rPr>
        <w:t xml:space="preserve"> – </w:t>
      </w:r>
      <w:r w:rsidR="009F3AC4" w:rsidRPr="006B55E3">
        <w:rPr>
          <w:rStyle w:val="Siln"/>
          <w:sz w:val="22"/>
          <w:szCs w:val="22"/>
        </w:rPr>
        <w:t>8</w:t>
      </w:r>
      <w:r w:rsidR="00F70000">
        <w:rPr>
          <w:rStyle w:val="Siln"/>
          <w:sz w:val="22"/>
          <w:szCs w:val="22"/>
        </w:rPr>
        <w:t xml:space="preserve"> </w:t>
      </w:r>
      <w:r w:rsidR="009F3AC4" w:rsidRPr="006B55E3">
        <w:rPr>
          <w:rStyle w:val="Siln"/>
          <w:sz w:val="22"/>
          <w:szCs w:val="22"/>
        </w:rPr>
        <w:t>o </w:t>
      </w:r>
      <w:r w:rsidRPr="006B55E3">
        <w:rPr>
          <w:rStyle w:val="Siln"/>
          <w:sz w:val="22"/>
          <w:szCs w:val="22"/>
        </w:rPr>
        <w:t xml:space="preserve">bližších minimálních požadavcích na bezpečnost a ochranu zdraví při práci na staveništích. </w:t>
      </w:r>
    </w:p>
    <w:p w14:paraId="54DB0E08" w14:textId="77777777" w:rsidR="00E2467E" w:rsidRPr="006B55E3" w:rsidRDefault="00E2467E" w:rsidP="00AE609B">
      <w:pPr>
        <w:pStyle w:val="Zkladntextodsazen31"/>
        <w:numPr>
          <w:ilvl w:val="1"/>
          <w:numId w:val="11"/>
        </w:numPr>
        <w:tabs>
          <w:tab w:val="num" w:pos="709"/>
        </w:tabs>
        <w:spacing w:before="120"/>
        <w:ind w:left="709"/>
        <w:contextualSpacing/>
        <w:rPr>
          <w:sz w:val="22"/>
          <w:szCs w:val="22"/>
        </w:rPr>
      </w:pPr>
      <w:r w:rsidRPr="006B55E3">
        <w:rPr>
          <w:rStyle w:val="Siln"/>
          <w:sz w:val="22"/>
          <w:szCs w:val="22"/>
        </w:rPr>
        <w:t xml:space="preserve">Zhotovitel má povinnost objednatele neprodleně informovat o účasti </w:t>
      </w:r>
      <w:r w:rsidR="00DB3722">
        <w:rPr>
          <w:rStyle w:val="Siln"/>
          <w:sz w:val="22"/>
          <w:szCs w:val="22"/>
        </w:rPr>
        <w:t>poddodavatele</w:t>
      </w:r>
      <w:r w:rsidRPr="006B55E3">
        <w:rPr>
          <w:rStyle w:val="Siln"/>
          <w:sz w:val="22"/>
          <w:szCs w:val="22"/>
        </w:rPr>
        <w:t xml:space="preserve"> na plnění předmětu dle této smlouvy. </w:t>
      </w:r>
    </w:p>
    <w:p w14:paraId="72B63BEB" w14:textId="6C5C4264" w:rsidR="009C65B1" w:rsidRPr="006B55E3" w:rsidRDefault="00E2467E"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Dílo musí být provedeno v souladu s</w:t>
      </w:r>
      <w:r w:rsidR="00585B62" w:rsidRPr="006B55E3">
        <w:rPr>
          <w:rStyle w:val="Siln"/>
          <w:sz w:val="22"/>
          <w:szCs w:val="22"/>
        </w:rPr>
        <w:t>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 xml:space="preserve">veškerými souvisejícími platnými předpisy, vyhláškami a technickými normami (ČSN, ČSN </w:t>
      </w:r>
      <w:proofErr w:type="gramStart"/>
      <w:r w:rsidRPr="006B55E3">
        <w:rPr>
          <w:rStyle w:val="Siln"/>
          <w:sz w:val="22"/>
          <w:szCs w:val="22"/>
        </w:rPr>
        <w:t>EN,</w:t>
      </w:r>
      <w:proofErr w:type="gramEnd"/>
      <w:r w:rsidRPr="006B55E3">
        <w:rPr>
          <w:rStyle w:val="Siln"/>
          <w:sz w:val="22"/>
          <w:szCs w:val="22"/>
        </w:rPr>
        <w:t xml:space="preserve"> atd.), které je nutno pro realizaci tohoto díla považovat za závazné.</w:t>
      </w:r>
    </w:p>
    <w:p w14:paraId="54259F9B" w14:textId="77777777" w:rsidR="002B5483" w:rsidRPr="006B55E3" w:rsidRDefault="009F3AC4" w:rsidP="00AE609B">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14:paraId="4268D340" w14:textId="77777777" w:rsidR="002B5483" w:rsidRDefault="002B5483">
      <w:pPr>
        <w:pStyle w:val="Zkladntextodsazen31"/>
        <w:tabs>
          <w:tab w:val="num" w:pos="862"/>
        </w:tabs>
        <w:spacing w:before="120"/>
        <w:ind w:left="709" w:firstLine="0"/>
        <w:rPr>
          <w:rStyle w:val="Siln"/>
          <w:sz w:val="22"/>
          <w:szCs w:val="22"/>
        </w:rPr>
      </w:pPr>
    </w:p>
    <w:p w14:paraId="4A7D2533" w14:textId="77777777" w:rsidR="00953A5D" w:rsidRPr="006B55E3" w:rsidRDefault="00953A5D">
      <w:pPr>
        <w:pStyle w:val="Zkladntextodsazen31"/>
        <w:tabs>
          <w:tab w:val="num" w:pos="862"/>
        </w:tabs>
        <w:spacing w:before="120"/>
        <w:ind w:left="709" w:firstLine="0"/>
        <w:rPr>
          <w:rStyle w:val="Siln"/>
          <w:sz w:val="22"/>
          <w:szCs w:val="22"/>
        </w:rPr>
      </w:pPr>
    </w:p>
    <w:p w14:paraId="7FBBF6A5" w14:textId="77777777" w:rsidR="00AE609B" w:rsidRDefault="00AE609B">
      <w:pPr>
        <w:rPr>
          <w:b/>
          <w:bCs/>
          <w:sz w:val="22"/>
          <w:szCs w:val="22"/>
        </w:rPr>
      </w:pPr>
      <w:r>
        <w:rPr>
          <w:sz w:val="22"/>
          <w:szCs w:val="22"/>
        </w:rPr>
        <w:br w:type="page"/>
      </w:r>
    </w:p>
    <w:p w14:paraId="3E090565" w14:textId="481C4626" w:rsidR="002B5483" w:rsidRPr="006B55E3" w:rsidRDefault="00803BAB">
      <w:pPr>
        <w:pStyle w:val="Nzev"/>
        <w:numPr>
          <w:ilvl w:val="0"/>
          <w:numId w:val="11"/>
        </w:numPr>
        <w:outlineLvl w:val="0"/>
        <w:rPr>
          <w:sz w:val="22"/>
          <w:szCs w:val="22"/>
          <w:u w:val="none"/>
        </w:rPr>
      </w:pPr>
      <w:r w:rsidRPr="006B55E3">
        <w:rPr>
          <w:sz w:val="22"/>
          <w:szCs w:val="22"/>
          <w:u w:val="none"/>
        </w:rPr>
        <w:lastRenderedPageBreak/>
        <w:t>Místo plnění</w:t>
      </w:r>
    </w:p>
    <w:p w14:paraId="7B20D4CC" w14:textId="77777777" w:rsidR="00E2467E" w:rsidRPr="006B55E3" w:rsidRDefault="00E2467E" w:rsidP="00E2467E">
      <w:pPr>
        <w:pStyle w:val="Zkladntextodsazen31"/>
        <w:ind w:left="709" w:firstLine="0"/>
        <w:rPr>
          <w:sz w:val="22"/>
          <w:szCs w:val="22"/>
        </w:rPr>
      </w:pPr>
    </w:p>
    <w:p w14:paraId="35907F89" w14:textId="58236117" w:rsidR="009F3D93" w:rsidRPr="009F3D93" w:rsidRDefault="00E2467E" w:rsidP="00AE609B">
      <w:pPr>
        <w:pStyle w:val="Odstavecseseznamem"/>
        <w:numPr>
          <w:ilvl w:val="0"/>
          <w:numId w:val="48"/>
        </w:numPr>
        <w:tabs>
          <w:tab w:val="num" w:pos="862"/>
        </w:tabs>
        <w:ind w:left="709" w:hanging="709"/>
        <w:contextualSpacing/>
        <w:jc w:val="both"/>
        <w:rPr>
          <w:rStyle w:val="Siln"/>
          <w:b/>
          <w:sz w:val="22"/>
          <w:szCs w:val="22"/>
          <w:u w:val="single"/>
        </w:rPr>
      </w:pPr>
      <w:r w:rsidRPr="009F3D93">
        <w:rPr>
          <w:rStyle w:val="Siln"/>
          <w:sz w:val="22"/>
          <w:szCs w:val="22"/>
        </w:rPr>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č. p. </w:t>
      </w:r>
      <w:r w:rsidR="003E3798">
        <w:rPr>
          <w:rStyle w:val="Siln"/>
          <w:sz w:val="22"/>
          <w:szCs w:val="22"/>
        </w:rPr>
        <w:t>476</w:t>
      </w:r>
      <w:r w:rsidR="009F3D93" w:rsidRPr="009F3D93">
        <w:rPr>
          <w:rStyle w:val="Siln"/>
          <w:sz w:val="22"/>
          <w:szCs w:val="22"/>
        </w:rPr>
        <w:t xml:space="preserve">, k. </w:t>
      </w:r>
      <w:proofErr w:type="spellStart"/>
      <w:r w:rsidR="009F3D93" w:rsidRPr="009F3D93">
        <w:rPr>
          <w:rStyle w:val="Siln"/>
          <w:sz w:val="22"/>
          <w:szCs w:val="22"/>
        </w:rPr>
        <w:t>ú.</w:t>
      </w:r>
      <w:proofErr w:type="spellEnd"/>
      <w:r w:rsidR="009F3D93" w:rsidRPr="009F3D93">
        <w:rPr>
          <w:rStyle w:val="Siln"/>
          <w:sz w:val="22"/>
          <w:szCs w:val="22"/>
        </w:rPr>
        <w:t xml:space="preserve"> </w:t>
      </w:r>
      <w:r w:rsidR="006D0223">
        <w:rPr>
          <w:rStyle w:val="Siln"/>
          <w:sz w:val="22"/>
          <w:szCs w:val="22"/>
        </w:rPr>
        <w:t>Smíchov</w:t>
      </w:r>
      <w:r w:rsidR="009F3D93" w:rsidRPr="009F3D93">
        <w:rPr>
          <w:rStyle w:val="Siln"/>
          <w:sz w:val="22"/>
          <w:szCs w:val="22"/>
        </w:rPr>
        <w:t xml:space="preserve">, </w:t>
      </w:r>
      <w:r w:rsidR="00F60669">
        <w:rPr>
          <w:rStyle w:val="Siln"/>
          <w:sz w:val="22"/>
          <w:szCs w:val="22"/>
        </w:rPr>
        <w:t xml:space="preserve">Janáčkovo nábřeží </w:t>
      </w:r>
      <w:r w:rsidR="003E3798">
        <w:rPr>
          <w:rStyle w:val="Siln"/>
          <w:sz w:val="22"/>
          <w:szCs w:val="22"/>
        </w:rPr>
        <w:t>476</w:t>
      </w:r>
      <w:r w:rsidR="009F3D93" w:rsidRPr="009F3D93">
        <w:rPr>
          <w:rStyle w:val="Siln"/>
          <w:sz w:val="22"/>
          <w:szCs w:val="22"/>
        </w:rPr>
        <w:t>, Praha 5</w:t>
      </w:r>
      <w:r w:rsidR="008F2CC4">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8F2CC4">
        <w:rPr>
          <w:rStyle w:val="Siln"/>
          <w:sz w:val="22"/>
          <w:szCs w:val="22"/>
        </w:rPr>
        <w:t>, zejména bytové jednotky č. 476/2, 476/4 a 476/6</w:t>
      </w:r>
      <w:r w:rsidR="00585B62" w:rsidRPr="009F3D93">
        <w:rPr>
          <w:rStyle w:val="Siln"/>
          <w:sz w:val="22"/>
          <w:szCs w:val="22"/>
        </w:rPr>
        <w:t>.</w:t>
      </w:r>
      <w:r w:rsidRPr="009F3D93">
        <w:rPr>
          <w:rStyle w:val="Siln"/>
          <w:sz w:val="22"/>
          <w:szCs w:val="22"/>
        </w:rPr>
        <w:t xml:space="preserve"> Vlastníkem </w:t>
      </w:r>
      <w:r w:rsidR="008F2CC4">
        <w:rPr>
          <w:rStyle w:val="Siln"/>
          <w:sz w:val="22"/>
          <w:szCs w:val="22"/>
        </w:rPr>
        <w:t>uvedených jednotek</w:t>
      </w:r>
      <w:r w:rsidR="009F3D93">
        <w:rPr>
          <w:rStyle w:val="Siln"/>
          <w:sz w:val="22"/>
          <w:szCs w:val="22"/>
        </w:rPr>
        <w:t xml:space="preserve"> </w:t>
      </w:r>
      <w:r w:rsidRPr="009F3D93">
        <w:rPr>
          <w:rStyle w:val="Siln"/>
          <w:sz w:val="22"/>
          <w:szCs w:val="22"/>
        </w:rPr>
        <w:t>je obec hlavní město Praha</w:t>
      </w:r>
      <w:r w:rsidR="005E43B0" w:rsidRPr="009F3D93">
        <w:rPr>
          <w:rStyle w:val="Siln"/>
          <w:sz w:val="22"/>
          <w:szCs w:val="22"/>
        </w:rPr>
        <w:t xml:space="preserve">, výkon práv a povinností vlastníka </w:t>
      </w:r>
      <w:r w:rsidR="008F2CC4">
        <w:rPr>
          <w:rStyle w:val="Siln"/>
          <w:sz w:val="22"/>
          <w:szCs w:val="22"/>
        </w:rPr>
        <w:t>jednotek</w:t>
      </w:r>
      <w:r w:rsidR="005E43B0" w:rsidRPr="009F3D93">
        <w:rPr>
          <w:rStyle w:val="Siln"/>
          <w:sz w:val="22"/>
          <w:szCs w:val="22"/>
        </w:rPr>
        <w:t xml:space="preserve">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14:paraId="03797421" w14:textId="77777777" w:rsidR="00E2467E" w:rsidRPr="009F3D93" w:rsidRDefault="00E2467E" w:rsidP="00AE609B">
      <w:pPr>
        <w:pStyle w:val="Odstavecseseznamem"/>
        <w:numPr>
          <w:ilvl w:val="0"/>
          <w:numId w:val="48"/>
        </w:numPr>
        <w:tabs>
          <w:tab w:val="num" w:pos="862"/>
        </w:tabs>
        <w:ind w:left="709" w:hanging="709"/>
        <w:contextualSpacing/>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14:paraId="6568C2CB" w14:textId="77777777" w:rsidR="002E1801" w:rsidRDefault="002E1801" w:rsidP="002E1801">
      <w:pPr>
        <w:pStyle w:val="Zkladntextodsazen31"/>
        <w:tabs>
          <w:tab w:val="num" w:pos="862"/>
        </w:tabs>
        <w:ind w:left="709" w:firstLine="0"/>
        <w:rPr>
          <w:rStyle w:val="Siln"/>
          <w:b/>
          <w:sz w:val="22"/>
          <w:szCs w:val="22"/>
          <w:u w:val="single"/>
        </w:rPr>
      </w:pPr>
    </w:p>
    <w:p w14:paraId="7F05D769" w14:textId="77777777" w:rsidR="00450151" w:rsidRPr="00766476" w:rsidRDefault="00450151" w:rsidP="002E1801">
      <w:pPr>
        <w:pStyle w:val="Zkladntextodsazen31"/>
        <w:tabs>
          <w:tab w:val="num" w:pos="862"/>
        </w:tabs>
        <w:ind w:left="709" w:firstLine="0"/>
        <w:rPr>
          <w:rStyle w:val="Siln"/>
          <w:b/>
          <w:sz w:val="22"/>
          <w:szCs w:val="22"/>
          <w:u w:val="single"/>
        </w:rPr>
      </w:pPr>
    </w:p>
    <w:p w14:paraId="1E25C60A" w14:textId="77777777" w:rsidR="00E2467E" w:rsidRPr="006B55E3" w:rsidRDefault="00E2467E" w:rsidP="00E2467E">
      <w:pPr>
        <w:pStyle w:val="Nzev"/>
        <w:numPr>
          <w:ilvl w:val="0"/>
          <w:numId w:val="13"/>
        </w:numPr>
        <w:outlineLvl w:val="0"/>
        <w:rPr>
          <w:sz w:val="22"/>
          <w:szCs w:val="22"/>
          <w:u w:val="none"/>
        </w:rPr>
      </w:pPr>
      <w:r w:rsidRPr="006B55E3">
        <w:rPr>
          <w:sz w:val="22"/>
          <w:szCs w:val="22"/>
          <w:u w:val="none"/>
        </w:rPr>
        <w:t>Doba plnění</w:t>
      </w:r>
    </w:p>
    <w:p w14:paraId="2A2B40E1" w14:textId="77777777" w:rsidR="00E2467E" w:rsidRPr="006B55E3" w:rsidRDefault="00E2467E" w:rsidP="00E2467E">
      <w:pPr>
        <w:jc w:val="both"/>
        <w:outlineLvl w:val="0"/>
        <w:rPr>
          <w:b/>
          <w:sz w:val="22"/>
          <w:szCs w:val="22"/>
          <w:u w:val="single"/>
        </w:rPr>
      </w:pPr>
    </w:p>
    <w:p w14:paraId="5864CA02" w14:textId="77777777" w:rsidR="00197599" w:rsidRPr="006B55E3" w:rsidRDefault="00197599" w:rsidP="00AE609B">
      <w:pPr>
        <w:pStyle w:val="Podnadpis"/>
        <w:numPr>
          <w:ilvl w:val="1"/>
          <w:numId w:val="13"/>
        </w:numPr>
        <w:contextualSpacing/>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14:paraId="2DA69980" w14:textId="77777777" w:rsidR="00197599" w:rsidRPr="003C02CC" w:rsidRDefault="00197599" w:rsidP="00AE609B">
      <w:pPr>
        <w:pStyle w:val="Odstavecseseznamem"/>
        <w:numPr>
          <w:ilvl w:val="0"/>
          <w:numId w:val="40"/>
        </w:numPr>
        <w:spacing w:before="120"/>
        <w:ind w:left="1418" w:hanging="709"/>
        <w:contextualSpacing/>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sidRPr="003C02CC">
        <w:rPr>
          <w:rStyle w:val="Zdraznn"/>
          <w:sz w:val="22"/>
          <w:szCs w:val="22"/>
        </w:rPr>
        <w:t>nedohodne s objednatelem jinak;</w:t>
      </w:r>
    </w:p>
    <w:p w14:paraId="6B5B971E" w14:textId="77777777" w:rsidR="00197599" w:rsidRPr="003F2CF5" w:rsidRDefault="00197599" w:rsidP="00AE609B">
      <w:pPr>
        <w:pStyle w:val="Odstavecseseznamem"/>
        <w:numPr>
          <w:ilvl w:val="0"/>
          <w:numId w:val="40"/>
        </w:numPr>
        <w:spacing w:before="120"/>
        <w:ind w:left="1418" w:hanging="709"/>
        <w:contextualSpacing/>
        <w:jc w:val="both"/>
        <w:outlineLvl w:val="0"/>
        <w:rPr>
          <w:rStyle w:val="Zdraznn"/>
          <w:sz w:val="22"/>
          <w:szCs w:val="22"/>
        </w:rPr>
      </w:pPr>
      <w:r w:rsidRPr="003C02CC">
        <w:rPr>
          <w:rStyle w:val="Siln"/>
          <w:rFonts w:eastAsia="Calibri"/>
          <w:sz w:val="22"/>
          <w:szCs w:val="22"/>
        </w:rPr>
        <w:t xml:space="preserve">předání celého dokončeného díla nejpozději do </w:t>
      </w:r>
      <w:r w:rsidR="006766A1">
        <w:rPr>
          <w:rStyle w:val="Siln"/>
          <w:rFonts w:eastAsia="Calibri"/>
          <w:sz w:val="22"/>
          <w:szCs w:val="22"/>
        </w:rPr>
        <w:t>120</w:t>
      </w:r>
      <w:r w:rsidRPr="003C02CC">
        <w:rPr>
          <w:rStyle w:val="Siln"/>
          <w:rFonts w:eastAsia="Calibri"/>
          <w:sz w:val="22"/>
          <w:szCs w:val="22"/>
        </w:rPr>
        <w:t xml:space="preserve"> dnů</w:t>
      </w:r>
      <w:r w:rsidRPr="00FC6A54">
        <w:rPr>
          <w:rStyle w:val="Siln"/>
          <w:rFonts w:eastAsia="Calibri"/>
          <w:sz w:val="22"/>
          <w:szCs w:val="22"/>
        </w:rPr>
        <w:t xml:space="preserve"> ode dne zahájení</w:t>
      </w:r>
      <w:r w:rsidRPr="003F2CF5">
        <w:rPr>
          <w:rStyle w:val="Siln"/>
          <w:rFonts w:eastAsia="Calibri"/>
          <w:sz w:val="22"/>
          <w:szCs w:val="22"/>
        </w:rPr>
        <w:t>;</w:t>
      </w:r>
      <w:r w:rsidRPr="003F2CF5">
        <w:rPr>
          <w:rStyle w:val="Zdraznn"/>
          <w:sz w:val="22"/>
          <w:szCs w:val="22"/>
        </w:rPr>
        <w:t xml:space="preserve">   </w:t>
      </w:r>
    </w:p>
    <w:p w14:paraId="33C14F03" w14:textId="77777777" w:rsidR="00197599" w:rsidRPr="0064659A" w:rsidRDefault="00197599" w:rsidP="00AE609B">
      <w:pPr>
        <w:pStyle w:val="Odstavecseseznamem"/>
        <w:numPr>
          <w:ilvl w:val="0"/>
          <w:numId w:val="40"/>
        </w:numPr>
        <w:ind w:left="1418" w:hanging="709"/>
        <w:contextualSpacing/>
        <w:jc w:val="both"/>
        <w:rPr>
          <w:rStyle w:val="Zdraznn"/>
          <w:sz w:val="22"/>
          <w:szCs w:val="22"/>
        </w:rPr>
      </w:pPr>
      <w:r w:rsidRPr="0064659A">
        <w:rPr>
          <w:rStyle w:val="Zdraznn"/>
          <w:sz w:val="22"/>
          <w:szCs w:val="22"/>
        </w:rPr>
        <w:t>likvidace staveniště do 1 kalendářního dne po předání díla.</w:t>
      </w:r>
    </w:p>
    <w:p w14:paraId="1A00FC56" w14:textId="45F67FC9" w:rsidR="00197599" w:rsidRDefault="00197599" w:rsidP="00AE609B">
      <w:pPr>
        <w:pStyle w:val="Podnadpis"/>
        <w:numPr>
          <w:ilvl w:val="1"/>
          <w:numId w:val="13"/>
        </w:numPr>
        <w:tabs>
          <w:tab w:val="left" w:pos="1110"/>
        </w:tabs>
        <w:spacing w:before="120"/>
        <w:contextualSpacing/>
        <w:rPr>
          <w:rStyle w:val="Siln"/>
          <w:rFonts w:ascii="Times New Roman" w:hAnsi="Times New Roman"/>
          <w:b w:val="0"/>
          <w:sz w:val="22"/>
          <w:szCs w:val="22"/>
        </w:rPr>
      </w:pP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14:paraId="32DD2557" w14:textId="053180BF" w:rsidR="00197599" w:rsidRPr="006B55E3" w:rsidRDefault="00197599" w:rsidP="00AE609B">
      <w:pPr>
        <w:pStyle w:val="Podnadpis"/>
        <w:numPr>
          <w:ilvl w:val="1"/>
          <w:numId w:val="13"/>
        </w:numPr>
        <w:spacing w:before="120"/>
        <w:contextualSpacing/>
        <w:rPr>
          <w:rStyle w:val="Siln"/>
          <w:rFonts w:ascii="Times New Roman" w:hAnsi="Times New Roman"/>
          <w:b w:val="0"/>
          <w:sz w:val="22"/>
          <w:szCs w:val="22"/>
        </w:rPr>
      </w:pP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14:paraId="68EE59FD" w14:textId="5724C97F" w:rsidR="00197599" w:rsidRPr="006B55E3" w:rsidRDefault="00197599" w:rsidP="00AE609B">
      <w:pPr>
        <w:pStyle w:val="Podnadpis"/>
        <w:numPr>
          <w:ilvl w:val="1"/>
          <w:numId w:val="13"/>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Termínem splnění předmětu této smlouvy je předání díla po dokončení všech prací objednateli bez vad a nedodělků, které neomezují provoz a užívání díla.</w:t>
      </w:r>
    </w:p>
    <w:p w14:paraId="1AFF2185" w14:textId="3952EA20" w:rsidR="00197599" w:rsidRPr="006B55E3" w:rsidRDefault="00197599" w:rsidP="00AE609B">
      <w:pPr>
        <w:pStyle w:val="Podnadpis"/>
        <w:numPr>
          <w:ilvl w:val="1"/>
          <w:numId w:val="13"/>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prokazatelně vyzve objednatele k převzetí díla tři pracovní dny předem.</w:t>
      </w:r>
    </w:p>
    <w:p w14:paraId="48B5A04A" w14:textId="3CEC9110" w:rsidR="00197599" w:rsidRDefault="00197599" w:rsidP="00AE609B">
      <w:pPr>
        <w:pStyle w:val="Podnadpis"/>
        <w:numPr>
          <w:ilvl w:val="1"/>
          <w:numId w:val="13"/>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Objednatel se zavazuje převzít dílo i před termíny uvedenými v bodě 5.1. této smlouvy, budou-li splněna všechna ostatní ujednání této smlouvy.</w:t>
      </w:r>
    </w:p>
    <w:p w14:paraId="7AD320D4" w14:textId="5A85D892" w:rsidR="00197599" w:rsidRPr="006B55E3" w:rsidRDefault="00197599" w:rsidP="00AE609B">
      <w:pPr>
        <w:pStyle w:val="Podnadpis"/>
        <w:numPr>
          <w:ilvl w:val="1"/>
          <w:numId w:val="13"/>
        </w:numPr>
        <w:spacing w:before="120"/>
        <w:contextualSpacing/>
        <w:rPr>
          <w:rFonts w:ascii="Times New Roman" w:hAnsi="Times New Roman"/>
          <w:sz w:val="22"/>
          <w:szCs w:val="22"/>
        </w:rPr>
      </w:pPr>
      <w:r w:rsidRPr="00E3481B">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E3481B">
        <w:rPr>
          <w:rStyle w:val="Siln"/>
          <w:rFonts w:ascii="Times New Roman" w:hAnsi="Times New Roman"/>
          <w:b w:val="0"/>
          <w:sz w:val="22"/>
          <w:szCs w:val="22"/>
        </w:rPr>
        <w:t>zaznamenány</w:t>
      </w:r>
      <w:proofErr w:type="gramEnd"/>
      <w:r w:rsidRPr="00E3481B">
        <w:rPr>
          <w:rStyle w:val="Siln"/>
          <w:rFonts w:ascii="Times New Roman" w:hAnsi="Times New Roman"/>
          <w:b w:val="0"/>
          <w:sz w:val="22"/>
          <w:szCs w:val="22"/>
        </w:rPr>
        <w:t xml:space="preserve"> ve stavebním deníku.</w:t>
      </w:r>
    </w:p>
    <w:p w14:paraId="5AF252AD" w14:textId="77777777" w:rsidR="00953A5D" w:rsidRDefault="00953A5D" w:rsidP="00E2467E">
      <w:pPr>
        <w:jc w:val="both"/>
        <w:rPr>
          <w:b/>
          <w:bCs/>
          <w:sz w:val="22"/>
          <w:szCs w:val="22"/>
        </w:rPr>
      </w:pPr>
    </w:p>
    <w:p w14:paraId="1D5AAEF6" w14:textId="77777777" w:rsidR="00953A5D" w:rsidRPr="006B55E3" w:rsidRDefault="00953A5D" w:rsidP="00E2467E">
      <w:pPr>
        <w:jc w:val="both"/>
        <w:rPr>
          <w:b/>
          <w:bCs/>
          <w:sz w:val="22"/>
          <w:szCs w:val="22"/>
        </w:rPr>
      </w:pPr>
    </w:p>
    <w:p w14:paraId="3AF6CD5D" w14:textId="77777777"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14:paraId="293132E4" w14:textId="77777777" w:rsidR="00E2467E" w:rsidRPr="006B55E3" w:rsidRDefault="00E2467E" w:rsidP="004A7A55">
      <w:pPr>
        <w:pStyle w:val="Zkladntextodsazen31"/>
        <w:ind w:left="0" w:firstLine="0"/>
        <w:rPr>
          <w:sz w:val="22"/>
          <w:szCs w:val="22"/>
        </w:rPr>
      </w:pPr>
    </w:p>
    <w:p w14:paraId="5F7A20F4" w14:textId="77777777" w:rsidR="00E2467E" w:rsidRPr="006B55E3" w:rsidRDefault="00E2467E" w:rsidP="00AE609B">
      <w:pPr>
        <w:pStyle w:val="Zkladntextodsazen31"/>
        <w:numPr>
          <w:ilvl w:val="1"/>
          <w:numId w:val="14"/>
        </w:numPr>
        <w:tabs>
          <w:tab w:val="clear" w:pos="362"/>
          <w:tab w:val="num" w:pos="709"/>
        </w:tabs>
        <w:ind w:left="709" w:hanging="709"/>
        <w:contextualSpacing/>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w:t>
      </w:r>
      <w:r w:rsidRPr="006B55E3">
        <w:rPr>
          <w:rStyle w:val="Siln"/>
          <w:sz w:val="22"/>
          <w:szCs w:val="22"/>
        </w:rPr>
        <w:lastRenderedPageBreak/>
        <w:t xml:space="preserve">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14:paraId="6B4F1F75" w14:textId="77777777" w:rsidR="00E2467E" w:rsidRPr="006B55E3" w:rsidRDefault="00E2467E" w:rsidP="00AE609B">
      <w:pPr>
        <w:pStyle w:val="Zkladntextodsazen31"/>
        <w:numPr>
          <w:ilvl w:val="1"/>
          <w:numId w:val="14"/>
        </w:numPr>
        <w:tabs>
          <w:tab w:val="clear" w:pos="362"/>
          <w:tab w:val="num" w:pos="709"/>
        </w:tabs>
        <w:spacing w:before="120"/>
        <w:ind w:left="709" w:hanging="709"/>
        <w:contextualSpacing/>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14:paraId="5576BE25" w14:textId="77777777" w:rsidR="00E2467E" w:rsidRPr="006B55E3" w:rsidRDefault="00E2467E" w:rsidP="00AE609B">
      <w:pPr>
        <w:pStyle w:val="Zkladntextodsazen31"/>
        <w:numPr>
          <w:ilvl w:val="1"/>
          <w:numId w:val="14"/>
        </w:numPr>
        <w:tabs>
          <w:tab w:val="clear" w:pos="362"/>
          <w:tab w:val="num" w:pos="709"/>
        </w:tabs>
        <w:spacing w:before="120"/>
        <w:ind w:left="709" w:hanging="709"/>
        <w:contextualSpacing/>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476967FC" w14:textId="0F01F9F0" w:rsidR="00E2467E" w:rsidRPr="006B55E3" w:rsidRDefault="00E2467E" w:rsidP="00AE609B">
      <w:pPr>
        <w:pStyle w:val="Zkladntextodsazen31"/>
        <w:numPr>
          <w:ilvl w:val="1"/>
          <w:numId w:val="14"/>
        </w:numPr>
        <w:tabs>
          <w:tab w:val="clear" w:pos="362"/>
          <w:tab w:val="num" w:pos="709"/>
        </w:tabs>
        <w:spacing w:before="120"/>
        <w:ind w:left="709" w:hanging="709"/>
        <w:contextualSpacing/>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E63935">
        <w:rPr>
          <w:rStyle w:val="Siln"/>
          <w:sz w:val="22"/>
          <w:szCs w:val="22"/>
        </w:rPr>
        <w:t xml:space="preserve"> </w:t>
      </w:r>
      <w:r w:rsidRPr="006B55E3">
        <w:rPr>
          <w:rStyle w:val="Siln"/>
          <w:sz w:val="22"/>
          <w:szCs w:val="22"/>
        </w:rPr>
        <w:t xml:space="preserve">o rizicích, která vzniknou z vykonávané činnosti pro zaměstnance objednatele a ostatní </w:t>
      </w:r>
      <w:proofErr w:type="gramStart"/>
      <w:r w:rsidRPr="006B55E3">
        <w:rPr>
          <w:rStyle w:val="Siln"/>
          <w:sz w:val="22"/>
          <w:szCs w:val="22"/>
        </w:rPr>
        <w:t>osoby  </w:t>
      </w:r>
      <w:r w:rsidR="003A010B" w:rsidRPr="006B55E3">
        <w:rPr>
          <w:rStyle w:val="Siln"/>
          <w:sz w:val="22"/>
          <w:szCs w:val="22"/>
        </w:rPr>
        <w:t>na</w:t>
      </w:r>
      <w:proofErr w:type="gramEnd"/>
      <w:r w:rsidR="003A010B" w:rsidRPr="006B55E3">
        <w:rPr>
          <w:rStyle w:val="Siln"/>
          <w:sz w:val="22"/>
          <w:szCs w:val="22"/>
        </w:rPr>
        <w:t xml:space="preserve"> staveništi</w:t>
      </w:r>
      <w:r w:rsidRPr="006B55E3">
        <w:rPr>
          <w:rStyle w:val="Siln"/>
          <w:sz w:val="22"/>
          <w:szCs w:val="22"/>
        </w:rPr>
        <w:t xml:space="preserve"> a jaká opatření učiní k ochraně před jejich působením.</w:t>
      </w:r>
    </w:p>
    <w:p w14:paraId="31C70085" w14:textId="77777777" w:rsidR="00E2467E" w:rsidRDefault="00E2467E" w:rsidP="00AE609B">
      <w:pPr>
        <w:pStyle w:val="Zkladntextodsazen31"/>
        <w:numPr>
          <w:ilvl w:val="1"/>
          <w:numId w:val="14"/>
        </w:numPr>
        <w:tabs>
          <w:tab w:val="clear" w:pos="362"/>
          <w:tab w:val="num" w:pos="709"/>
        </w:tabs>
        <w:spacing w:before="120"/>
        <w:ind w:left="709" w:hanging="709"/>
        <w:contextualSpacing/>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14:paraId="3A6BBD37" w14:textId="77777777" w:rsidR="00E2467E" w:rsidRPr="006B55E3" w:rsidRDefault="00E2467E" w:rsidP="00AE609B">
      <w:pPr>
        <w:pStyle w:val="Zkladntextodsazen31"/>
        <w:numPr>
          <w:ilvl w:val="1"/>
          <w:numId w:val="14"/>
        </w:numPr>
        <w:tabs>
          <w:tab w:val="clear" w:pos="362"/>
          <w:tab w:val="num" w:pos="709"/>
        </w:tabs>
        <w:spacing w:before="120"/>
        <w:ind w:left="709" w:hanging="707"/>
        <w:contextualSpacing/>
        <w:rPr>
          <w:sz w:val="22"/>
          <w:szCs w:val="22"/>
        </w:rPr>
      </w:pPr>
      <w:r w:rsidRPr="006B55E3">
        <w:rPr>
          <w:rStyle w:val="Siln"/>
          <w:sz w:val="22"/>
          <w:szCs w:val="22"/>
        </w:rPr>
        <w:t>Zhotovitel se zavazuje, že:</w:t>
      </w:r>
    </w:p>
    <w:p w14:paraId="5246CB15" w14:textId="59DE3863"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3F2CF5" w:rsidRPr="003F2CF5">
        <w:rPr>
          <w:rStyle w:val="Zdraznn"/>
          <w:sz w:val="22"/>
          <w:szCs w:val="22"/>
        </w:rPr>
        <w:t xml:space="preserve">, a to </w:t>
      </w:r>
      <w:r w:rsidR="00FC6A54" w:rsidRPr="003F2CF5">
        <w:rPr>
          <w:rStyle w:val="Zdraznn"/>
          <w:sz w:val="22"/>
          <w:szCs w:val="22"/>
        </w:rPr>
        <w:t>pro každou bytovou jednotku samostatně</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E63935">
        <w:rPr>
          <w:rStyle w:val="Zdraznn"/>
          <w:sz w:val="22"/>
          <w:szCs w:val="22"/>
        </w:rPr>
        <w:t>;</w:t>
      </w:r>
    </w:p>
    <w:p w14:paraId="00E9D83F"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na realizaci díla budou použity pouze dodávky odpovídající platným předpisům ČR,</w:t>
      </w:r>
    </w:p>
    <w:p w14:paraId="2619A6C8"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14:paraId="411FFB7B"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14:paraId="02FF8533" w14:textId="6DDC568F"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w:t>
      </w:r>
      <w:r w:rsidR="00E63935">
        <w:rPr>
          <w:rStyle w:val="Zdraznn"/>
          <w:sz w:val="22"/>
          <w:szCs w:val="22"/>
        </w:rPr>
        <w:t>;</w:t>
      </w:r>
      <w:r w:rsidRPr="006B55E3">
        <w:rPr>
          <w:rStyle w:val="Zdraznn"/>
          <w:sz w:val="22"/>
          <w:szCs w:val="22"/>
        </w:rPr>
        <w:t xml:space="preserve">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w:t>
      </w:r>
      <w:r w:rsidR="00E63935">
        <w:rPr>
          <w:rStyle w:val="Zdraznn"/>
          <w:sz w:val="22"/>
          <w:szCs w:val="22"/>
        </w:rPr>
        <w:t>;</w:t>
      </w:r>
      <w:r w:rsidRPr="006B55E3">
        <w:rPr>
          <w:rStyle w:val="Zdraznn"/>
          <w:sz w:val="22"/>
          <w:szCs w:val="22"/>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E63935">
        <w:rPr>
          <w:rStyle w:val="Zdraznn"/>
          <w:sz w:val="22"/>
          <w:szCs w:val="22"/>
        </w:rPr>
        <w:t>;</w:t>
      </w:r>
      <w:r w:rsidRPr="006B55E3">
        <w:rPr>
          <w:rStyle w:val="Zdraznn"/>
          <w:sz w:val="22"/>
          <w:szCs w:val="22"/>
        </w:rPr>
        <w:t xml:space="preserve"> na základě zápisů ve stavebním deníku bude vyhotoven dodatek k této smlouvě</w:t>
      </w:r>
      <w:r w:rsidR="00E63935">
        <w:rPr>
          <w:rStyle w:val="Zdraznn"/>
          <w:sz w:val="22"/>
          <w:szCs w:val="22"/>
        </w:rPr>
        <w:t>;</w:t>
      </w:r>
      <w:r w:rsidRPr="006B55E3">
        <w:rPr>
          <w:rStyle w:val="Zdraznn"/>
          <w:sz w:val="22"/>
          <w:szCs w:val="22"/>
        </w:rPr>
        <w:t xml:space="preserve"> případné vícepráce a vícenáklady zhotovitele nejsou podkladem pro navýšení celkové ceny díla, která je smluvena jako konečná</w:t>
      </w:r>
      <w:r w:rsidR="00E63935">
        <w:rPr>
          <w:rStyle w:val="Zdraznn"/>
          <w:sz w:val="22"/>
          <w:szCs w:val="22"/>
        </w:rPr>
        <w:t>;</w:t>
      </w:r>
      <w:r w:rsidRPr="006B55E3">
        <w:rPr>
          <w:rStyle w:val="Zdraznn"/>
          <w:sz w:val="22"/>
          <w:szCs w:val="22"/>
        </w:rPr>
        <w:t xml:space="preserve"> zápis ve stavebním deníku není dodatkem této smlouvy</w:t>
      </w:r>
      <w:r w:rsidR="00E63935">
        <w:rPr>
          <w:rStyle w:val="Zdraznn"/>
          <w:sz w:val="22"/>
          <w:szCs w:val="22"/>
        </w:rPr>
        <w:t>;</w:t>
      </w:r>
      <w:r w:rsidRPr="006B55E3">
        <w:rPr>
          <w:rStyle w:val="Zdraznn"/>
          <w:sz w:val="22"/>
          <w:szCs w:val="22"/>
        </w:rPr>
        <w:t xml:space="preserve">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w:t>
      </w:r>
      <w:r w:rsidR="00E63935">
        <w:rPr>
          <w:rStyle w:val="Zdraznn"/>
          <w:sz w:val="22"/>
          <w:szCs w:val="22"/>
        </w:rPr>
        <w:t>;</w:t>
      </w:r>
      <w:r w:rsidR="009F3AC4" w:rsidRPr="006B55E3">
        <w:rPr>
          <w:rStyle w:val="Zdraznn"/>
          <w:sz w:val="22"/>
          <w:szCs w:val="22"/>
        </w:rPr>
        <w:t xml:space="preserve">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w:t>
      </w:r>
      <w:r w:rsidR="00E63935">
        <w:rPr>
          <w:rStyle w:val="Zdraznn"/>
          <w:sz w:val="22"/>
          <w:szCs w:val="22"/>
        </w:rPr>
        <w:t>;</w:t>
      </w:r>
      <w:r w:rsidRPr="006B55E3">
        <w:rPr>
          <w:rStyle w:val="Zdraznn"/>
          <w:sz w:val="22"/>
          <w:szCs w:val="22"/>
        </w:rPr>
        <w:t xml:space="preserve">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14:paraId="1FA5B9B7"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14:paraId="33D26033"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14:paraId="28C15048" w14:textId="77777777" w:rsidR="00E2467E" w:rsidRPr="003C2426" w:rsidRDefault="00F8499A" w:rsidP="00AE609B">
      <w:pPr>
        <w:numPr>
          <w:ilvl w:val="2"/>
          <w:numId w:val="14"/>
        </w:numPr>
        <w:tabs>
          <w:tab w:val="clear" w:pos="724"/>
          <w:tab w:val="num" w:pos="1418"/>
        </w:tabs>
        <w:spacing w:before="120"/>
        <w:ind w:left="1417"/>
        <w:contextualSpacing/>
        <w:jc w:val="both"/>
        <w:rPr>
          <w:rStyle w:val="Zdraznn"/>
          <w:b/>
          <w:sz w:val="22"/>
          <w:szCs w:val="22"/>
        </w:rPr>
      </w:pPr>
      <w:r w:rsidRPr="00B80B13">
        <w:rPr>
          <w:sz w:val="22"/>
          <w:szCs w:val="22"/>
        </w:rPr>
        <w:t xml:space="preserve">předá do 3 dnů před zahájením prací objednateli seznam pracovníků pro montážní a realizační práce včetně požadovaných dat (jméno, datum narození, trvalý pobyt). Toto ujednání se týká nejen pracovníků zhotovitele, ale i poddodavatelů. Zhotovitel předložil </w:t>
      </w:r>
      <w:r w:rsidRPr="00B80B13">
        <w:rPr>
          <w:sz w:val="22"/>
          <w:szCs w:val="22"/>
        </w:rPr>
        <w:lastRenderedPageBreak/>
        <w:t>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14:paraId="1B31A623"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zajistí vykládku dodávaného zařízení a materiálu svými pracovníky a technikou,</w:t>
      </w:r>
    </w:p>
    <w:p w14:paraId="5ABF473C"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14:paraId="771C9D50"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14:paraId="1FCC0212"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14:paraId="707837B1" w14:textId="38F1ACC0"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které v dalším postupu prací budou zakryty nebo se stanou nepřístupnými; výzva bude provedena zápisem s třídenním předstihem a musí být podepsána objednatelem</w:t>
      </w:r>
      <w:r w:rsidR="00E63935">
        <w:rPr>
          <w:rStyle w:val="Zdraznn"/>
          <w:sz w:val="22"/>
          <w:szCs w:val="22"/>
        </w:rPr>
        <w:t>;</w:t>
      </w:r>
      <w:r w:rsidRPr="006B55E3">
        <w:rPr>
          <w:rStyle w:val="Zdraznn"/>
          <w:sz w:val="22"/>
          <w:szCs w:val="22"/>
        </w:rPr>
        <w:t xml:space="preserve">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14:paraId="4EFD6242" w14:textId="77777777" w:rsidR="00E2467E" w:rsidRPr="006B55E3" w:rsidRDefault="00E2467E" w:rsidP="00AE609B">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14:paraId="69AF599D" w14:textId="77777777" w:rsidR="005169CD" w:rsidRPr="006B55E3" w:rsidRDefault="005169CD" w:rsidP="00AE609B">
      <w:pPr>
        <w:ind w:left="697"/>
        <w:contextualSpacing/>
        <w:jc w:val="both"/>
        <w:rPr>
          <w:rStyle w:val="Zdraznn"/>
          <w:sz w:val="22"/>
          <w:szCs w:val="22"/>
        </w:rPr>
      </w:pPr>
    </w:p>
    <w:p w14:paraId="070DBB7F" w14:textId="77777777" w:rsidR="00E2467E" w:rsidRDefault="00E2467E" w:rsidP="00AE609B">
      <w:pPr>
        <w:numPr>
          <w:ilvl w:val="1"/>
          <w:numId w:val="15"/>
        </w:numPr>
        <w:tabs>
          <w:tab w:val="num" w:pos="709"/>
        </w:tabs>
        <w:spacing w:before="120" w:after="120"/>
        <w:ind w:left="709" w:hanging="709"/>
        <w:contextualSpacing/>
        <w:jc w:val="both"/>
        <w:rPr>
          <w:rStyle w:val="Siln"/>
          <w:sz w:val="22"/>
          <w:szCs w:val="22"/>
        </w:rPr>
      </w:pPr>
      <w:r w:rsidRPr="006B55E3">
        <w:rPr>
          <w:rStyle w:val="Siln"/>
          <w:b/>
          <w:sz w:val="22"/>
          <w:szCs w:val="22"/>
        </w:rPr>
        <w:t>Objednatel se zavazuje</w:t>
      </w:r>
      <w:r w:rsidRPr="006B55E3">
        <w:rPr>
          <w:rStyle w:val="Siln"/>
          <w:sz w:val="22"/>
          <w:szCs w:val="22"/>
        </w:rPr>
        <w:t>:</w:t>
      </w:r>
    </w:p>
    <w:p w14:paraId="34DEBA59" w14:textId="77777777" w:rsidR="00E2467E" w:rsidRPr="00D52566" w:rsidRDefault="00E2467E" w:rsidP="00AE609B">
      <w:pPr>
        <w:pStyle w:val="Odstavecseseznamem"/>
        <w:numPr>
          <w:ilvl w:val="2"/>
          <w:numId w:val="15"/>
        </w:numPr>
        <w:spacing w:after="120"/>
        <w:contextualSpacing/>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F8499A">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14:paraId="5F9FBF8C" w14:textId="77777777" w:rsidR="00E2467E" w:rsidRPr="006B55E3" w:rsidRDefault="00E2467E" w:rsidP="00AE609B">
      <w:pPr>
        <w:numPr>
          <w:ilvl w:val="2"/>
          <w:numId w:val="15"/>
        </w:numPr>
        <w:spacing w:before="120"/>
        <w:ind w:left="1429"/>
        <w:contextualSpacing/>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14:paraId="0E844830" w14:textId="2A7D24E2" w:rsidR="00E2467E" w:rsidRDefault="00E2467E" w:rsidP="00AE609B">
      <w:pPr>
        <w:numPr>
          <w:ilvl w:val="2"/>
          <w:numId w:val="15"/>
        </w:numPr>
        <w:spacing w:before="120"/>
        <w:contextualSpacing/>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r w:rsidR="00E575F4">
        <w:rPr>
          <w:rStyle w:val="Siln"/>
          <w:sz w:val="22"/>
          <w:szCs w:val="22"/>
        </w:rPr>
        <w:t>,</w:t>
      </w:r>
    </w:p>
    <w:p w14:paraId="03D20340" w14:textId="4DCDD7FD" w:rsidR="008268DA" w:rsidRPr="006B55E3" w:rsidRDefault="0060163C" w:rsidP="00AE609B">
      <w:pPr>
        <w:numPr>
          <w:ilvl w:val="2"/>
          <w:numId w:val="15"/>
        </w:numPr>
        <w:spacing w:before="120"/>
        <w:contextualSpacing/>
        <w:jc w:val="both"/>
        <w:rPr>
          <w:rStyle w:val="Siln"/>
          <w:sz w:val="22"/>
          <w:szCs w:val="22"/>
        </w:rPr>
      </w:pPr>
      <w:r>
        <w:rPr>
          <w:rStyle w:val="Siln"/>
          <w:sz w:val="22"/>
          <w:szCs w:val="22"/>
        </w:rPr>
        <w:t>u</w:t>
      </w:r>
      <w:r w:rsidR="008268DA">
        <w:rPr>
          <w:rStyle w:val="Siln"/>
          <w:sz w:val="22"/>
          <w:szCs w:val="22"/>
        </w:rPr>
        <w:t>rčit přípojné body pro montážní práce (el. energie, voda)</w:t>
      </w:r>
      <w:r w:rsidR="00E575F4">
        <w:rPr>
          <w:rStyle w:val="Siln"/>
          <w:sz w:val="22"/>
          <w:szCs w:val="22"/>
        </w:rPr>
        <w:t>.</w:t>
      </w:r>
    </w:p>
    <w:p w14:paraId="2AD36F5D" w14:textId="77777777" w:rsidR="00E2467E" w:rsidRPr="006B55E3" w:rsidRDefault="00E2467E" w:rsidP="00AE609B">
      <w:pPr>
        <w:numPr>
          <w:ilvl w:val="1"/>
          <w:numId w:val="15"/>
        </w:numPr>
        <w:tabs>
          <w:tab w:val="num" w:pos="709"/>
        </w:tabs>
        <w:spacing w:before="120"/>
        <w:ind w:left="709" w:hanging="709"/>
        <w:contextualSpacing/>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14:paraId="0C6416B5" w14:textId="77777777" w:rsidR="00E2467E" w:rsidRPr="006B55E3" w:rsidRDefault="00E2467E" w:rsidP="00AE609B">
      <w:pPr>
        <w:numPr>
          <w:ilvl w:val="1"/>
          <w:numId w:val="15"/>
        </w:numPr>
        <w:tabs>
          <w:tab w:val="num" w:pos="709"/>
        </w:tabs>
        <w:spacing w:before="120"/>
        <w:ind w:left="709" w:hanging="709"/>
        <w:contextualSpacing/>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76C7E203" w14:textId="77777777" w:rsidR="00E2467E" w:rsidRPr="006B55E3" w:rsidRDefault="00E2467E" w:rsidP="00AE609B">
      <w:pPr>
        <w:numPr>
          <w:ilvl w:val="1"/>
          <w:numId w:val="15"/>
        </w:numPr>
        <w:tabs>
          <w:tab w:val="num" w:pos="709"/>
        </w:tabs>
        <w:spacing w:before="120"/>
        <w:ind w:left="709" w:hanging="709"/>
        <w:contextualSpacing/>
        <w:jc w:val="both"/>
        <w:rPr>
          <w:rStyle w:val="Siln"/>
          <w:sz w:val="22"/>
          <w:szCs w:val="22"/>
        </w:rPr>
      </w:pPr>
      <w:r w:rsidRPr="006B55E3">
        <w:rPr>
          <w:rStyle w:val="Siln"/>
          <w:sz w:val="22"/>
          <w:szCs w:val="22"/>
        </w:rPr>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14:paraId="6D367922" w14:textId="77777777" w:rsidR="00C66F2C" w:rsidRPr="00F853A1" w:rsidRDefault="00E2467E" w:rsidP="00AE609B">
      <w:pPr>
        <w:numPr>
          <w:ilvl w:val="1"/>
          <w:numId w:val="15"/>
        </w:numPr>
        <w:tabs>
          <w:tab w:val="num" w:pos="709"/>
        </w:tabs>
        <w:spacing w:before="120"/>
        <w:ind w:left="709" w:hanging="709"/>
        <w:contextualSpacing/>
        <w:jc w:val="both"/>
        <w:rPr>
          <w:rStyle w:val="Siln"/>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7D5A535B" w14:textId="77777777" w:rsidR="00F853A1" w:rsidRDefault="00E575F4" w:rsidP="00AE609B">
      <w:pPr>
        <w:pStyle w:val="Nadpis2"/>
        <w:numPr>
          <w:ilvl w:val="1"/>
          <w:numId w:val="15"/>
        </w:numPr>
        <w:tabs>
          <w:tab w:val="clear" w:pos="1074"/>
          <w:tab w:val="num" w:pos="709"/>
        </w:tabs>
        <w:ind w:left="709" w:hanging="709"/>
        <w:contextualSpacing/>
        <w:rPr>
          <w:rFonts w:ascii="Times New Roman" w:hAnsi="Times New Roman"/>
          <w:b w:val="0"/>
          <w:sz w:val="22"/>
          <w:szCs w:val="22"/>
        </w:rPr>
      </w:pPr>
      <w:r w:rsidRPr="00F853A1">
        <w:rPr>
          <w:rFonts w:ascii="Times New Roman" w:hAnsi="Times New Roman"/>
          <w:b w:val="0"/>
          <w:sz w:val="22"/>
          <w:szCs w:val="22"/>
        </w:rPr>
        <w:lastRenderedPageBreak/>
        <w:t>Zhotovitel se zavazuje po celou dobu trvání této smlouvy, bude –li to možné vzhledem k předmětu smlouvy, že při realizaci díla se přiměřeným způsobem pokusí zajistit:</w:t>
      </w:r>
    </w:p>
    <w:p w14:paraId="59C83794" w14:textId="77777777" w:rsidR="00F853A1" w:rsidRPr="00F853A1" w:rsidRDefault="00E575F4" w:rsidP="00AE609B">
      <w:pPr>
        <w:pStyle w:val="Nadpis2"/>
        <w:numPr>
          <w:ilvl w:val="2"/>
          <w:numId w:val="15"/>
        </w:numPr>
        <w:contextualSpacing/>
        <w:rPr>
          <w:rFonts w:ascii="Times New Roman" w:hAnsi="Times New Roman"/>
          <w:b w:val="0"/>
          <w:sz w:val="22"/>
          <w:szCs w:val="22"/>
        </w:rPr>
      </w:pPr>
      <w:r w:rsidRPr="00F853A1">
        <w:rPr>
          <w:rFonts w:ascii="Times New Roman" w:hAnsi="Times New Roman"/>
          <w:b w:val="0"/>
          <w:sz w:val="22"/>
          <w:szCs w:val="22"/>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121B4FB0" w14:textId="77777777" w:rsidR="00F853A1" w:rsidRPr="00F853A1" w:rsidRDefault="00E575F4" w:rsidP="00AE609B">
      <w:pPr>
        <w:pStyle w:val="Nadpis2"/>
        <w:numPr>
          <w:ilvl w:val="2"/>
          <w:numId w:val="15"/>
        </w:numPr>
        <w:contextualSpacing/>
        <w:rPr>
          <w:rFonts w:ascii="Times New Roman" w:hAnsi="Times New Roman"/>
          <w:b w:val="0"/>
          <w:sz w:val="22"/>
          <w:szCs w:val="22"/>
        </w:rPr>
      </w:pPr>
      <w:r w:rsidRPr="00F853A1">
        <w:rPr>
          <w:rFonts w:ascii="Times New Roman" w:hAnsi="Times New Roman"/>
          <w:b w:val="0"/>
          <w:sz w:val="22"/>
          <w:szCs w:val="22"/>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71D4C63C" w14:textId="77777777" w:rsidR="00F853A1" w:rsidRPr="00F853A1" w:rsidRDefault="00E575F4" w:rsidP="00AE609B">
      <w:pPr>
        <w:pStyle w:val="Nadpis2"/>
        <w:numPr>
          <w:ilvl w:val="2"/>
          <w:numId w:val="15"/>
        </w:numPr>
        <w:contextualSpacing/>
        <w:rPr>
          <w:rFonts w:ascii="Times New Roman" w:hAnsi="Times New Roman"/>
          <w:b w:val="0"/>
          <w:sz w:val="22"/>
          <w:szCs w:val="22"/>
        </w:rPr>
      </w:pPr>
      <w:r w:rsidRPr="00F853A1">
        <w:rPr>
          <w:rFonts w:ascii="Times New Roman" w:hAnsi="Times New Roman"/>
          <w:b w:val="0"/>
          <w:sz w:val="22"/>
          <w:szCs w:val="22"/>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2C80F18B" w14:textId="0192A51C" w:rsidR="00E575F4" w:rsidRPr="00F853A1" w:rsidRDefault="00E575F4" w:rsidP="00AE609B">
      <w:pPr>
        <w:pStyle w:val="Nadpis2"/>
        <w:numPr>
          <w:ilvl w:val="2"/>
          <w:numId w:val="15"/>
        </w:numPr>
        <w:contextualSpacing/>
        <w:rPr>
          <w:rFonts w:ascii="Times New Roman" w:hAnsi="Times New Roman"/>
          <w:b w:val="0"/>
          <w:sz w:val="22"/>
          <w:szCs w:val="22"/>
        </w:rPr>
      </w:pPr>
      <w:r w:rsidRPr="00F853A1">
        <w:rPr>
          <w:rFonts w:ascii="Times New Roman" w:hAnsi="Times New Roman"/>
          <w:b w:val="0"/>
          <w:sz w:val="22"/>
          <w:szCs w:val="22"/>
        </w:rPr>
        <w:t xml:space="preserve">snížení negativního dopadu jeho činnosti při plnění veřejné zakázky na životní prostředí, a to zejména: </w:t>
      </w:r>
    </w:p>
    <w:p w14:paraId="69BF3304" w14:textId="77777777" w:rsidR="00E575F4" w:rsidRPr="00F853A1" w:rsidRDefault="00E575F4" w:rsidP="00AE609B">
      <w:pPr>
        <w:numPr>
          <w:ilvl w:val="0"/>
          <w:numId w:val="52"/>
        </w:numPr>
        <w:ind w:left="1701" w:hanging="283"/>
        <w:contextualSpacing/>
        <w:jc w:val="both"/>
        <w:rPr>
          <w:sz w:val="22"/>
          <w:szCs w:val="22"/>
        </w:rPr>
      </w:pPr>
      <w:r w:rsidRPr="00F853A1">
        <w:rPr>
          <w:sz w:val="22"/>
          <w:szCs w:val="22"/>
        </w:rPr>
        <w:t xml:space="preserve">využíváním </w:t>
      </w:r>
      <w:proofErr w:type="spellStart"/>
      <w:r w:rsidRPr="00F853A1">
        <w:rPr>
          <w:sz w:val="22"/>
          <w:szCs w:val="22"/>
        </w:rPr>
        <w:t>nízkoemisních</w:t>
      </w:r>
      <w:proofErr w:type="spellEnd"/>
      <w:r w:rsidRPr="00F853A1">
        <w:rPr>
          <w:sz w:val="22"/>
          <w:szCs w:val="22"/>
        </w:rPr>
        <w:t xml:space="preserve"> automobilů, má-li je k dispozici; </w:t>
      </w:r>
    </w:p>
    <w:p w14:paraId="67151244" w14:textId="77777777" w:rsidR="00E575F4" w:rsidRPr="00F853A1" w:rsidRDefault="00E575F4" w:rsidP="00AE609B">
      <w:pPr>
        <w:numPr>
          <w:ilvl w:val="0"/>
          <w:numId w:val="52"/>
        </w:numPr>
        <w:ind w:left="1701" w:hanging="283"/>
        <w:contextualSpacing/>
        <w:jc w:val="both"/>
        <w:rPr>
          <w:sz w:val="22"/>
          <w:szCs w:val="22"/>
        </w:rPr>
      </w:pPr>
      <w:r w:rsidRPr="00F853A1">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E6AB789" w14:textId="77777777" w:rsidR="00E575F4" w:rsidRPr="00F853A1" w:rsidRDefault="00E575F4" w:rsidP="00AE609B">
      <w:pPr>
        <w:numPr>
          <w:ilvl w:val="0"/>
          <w:numId w:val="52"/>
        </w:numPr>
        <w:ind w:left="1701" w:hanging="283"/>
        <w:contextualSpacing/>
        <w:jc w:val="both"/>
        <w:rPr>
          <w:sz w:val="22"/>
          <w:szCs w:val="22"/>
        </w:rPr>
      </w:pPr>
      <w:r w:rsidRPr="00F853A1">
        <w:rPr>
          <w:sz w:val="22"/>
          <w:szCs w:val="22"/>
        </w:rPr>
        <w:t>předcházením znečišťování ovzduší a snižováním úrovně znečišťování, může-li je během plnění veřejné zakázky způsobit;</w:t>
      </w:r>
    </w:p>
    <w:p w14:paraId="4F0FCDC6" w14:textId="77777777" w:rsidR="00E575F4" w:rsidRPr="00F853A1" w:rsidRDefault="00E575F4" w:rsidP="00AE609B">
      <w:pPr>
        <w:numPr>
          <w:ilvl w:val="0"/>
          <w:numId w:val="52"/>
        </w:numPr>
        <w:ind w:left="1701" w:hanging="283"/>
        <w:contextualSpacing/>
        <w:jc w:val="both"/>
        <w:rPr>
          <w:sz w:val="22"/>
          <w:szCs w:val="22"/>
        </w:rPr>
      </w:pPr>
      <w:r w:rsidRPr="00F853A1">
        <w:rPr>
          <w:sz w:val="22"/>
          <w:szCs w:val="22"/>
        </w:rPr>
        <w:t xml:space="preserve">předcházením vzniku odpadů, stanovením hierarchie nakládání s nimi a prosazováním základních principů ochrany životního prostředí a zdraví lidí při nakládání s odpady; </w:t>
      </w:r>
    </w:p>
    <w:p w14:paraId="2C55F7F4" w14:textId="7D6D9957" w:rsidR="00E575F4" w:rsidRPr="00F853A1" w:rsidRDefault="00E575F4" w:rsidP="00AE609B">
      <w:pPr>
        <w:pStyle w:val="Odstavecseseznamem"/>
        <w:numPr>
          <w:ilvl w:val="2"/>
          <w:numId w:val="15"/>
        </w:numPr>
        <w:tabs>
          <w:tab w:val="left" w:pos="709"/>
        </w:tabs>
        <w:contextualSpacing/>
        <w:jc w:val="both"/>
        <w:rPr>
          <w:sz w:val="22"/>
          <w:szCs w:val="22"/>
        </w:rPr>
      </w:pPr>
      <w:r w:rsidRPr="00F853A1">
        <w:rPr>
          <w:sz w:val="22"/>
          <w:szCs w:val="22"/>
        </w:rPr>
        <w:t>implementaci nového nebo značně zlepšeného produktu, služby nebo postupu souvisejícího s předmětem veřejné zakázky, bude-li to vzhledem ke smyslu zakázky možné.</w:t>
      </w:r>
    </w:p>
    <w:p w14:paraId="52C9BAED" w14:textId="7B02E5DD" w:rsidR="00F853A1" w:rsidRDefault="00F853A1">
      <w:pPr>
        <w:rPr>
          <w:b/>
          <w:bCs/>
          <w:sz w:val="22"/>
          <w:szCs w:val="22"/>
        </w:rPr>
      </w:pPr>
    </w:p>
    <w:p w14:paraId="74D1032B" w14:textId="5AB0FC3E"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14:paraId="117391F8" w14:textId="77777777" w:rsidR="00757738" w:rsidRPr="006B55E3" w:rsidRDefault="00757738" w:rsidP="00757738">
      <w:pPr>
        <w:pStyle w:val="Nzev"/>
        <w:rPr>
          <w:sz w:val="22"/>
          <w:szCs w:val="22"/>
          <w:u w:val="none"/>
        </w:rPr>
      </w:pPr>
    </w:p>
    <w:p w14:paraId="19B388A0" w14:textId="2014FF39" w:rsidR="00AF18B7" w:rsidRDefault="008369A2" w:rsidP="00AE609B">
      <w:pPr>
        <w:pStyle w:val="msolistparagraph1"/>
        <w:numPr>
          <w:ilvl w:val="1"/>
          <w:numId w:val="16"/>
        </w:numPr>
        <w:tabs>
          <w:tab w:val="clear" w:pos="360"/>
          <w:tab w:val="num" w:pos="709"/>
        </w:tabs>
        <w:ind w:left="709" w:hanging="709"/>
        <w:contextualSpacing/>
        <w:jc w:val="both"/>
        <w:rPr>
          <w:rStyle w:val="Siln"/>
          <w:color w:val="000000" w:themeColor="text1"/>
          <w:sz w:val="22"/>
          <w:szCs w:val="22"/>
        </w:rPr>
      </w:pP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5A6043">
        <w:rPr>
          <w:rStyle w:val="Siln"/>
          <w:color w:val="000000" w:themeColor="text1"/>
          <w:sz w:val="22"/>
          <w:szCs w:val="22"/>
        </w:rPr>
        <w:t xml:space="preserve">celkem </w:t>
      </w:r>
      <w:r w:rsidRPr="00D907D1">
        <w:rPr>
          <w:rStyle w:val="Siln"/>
          <w:color w:val="000000" w:themeColor="text1"/>
          <w:sz w:val="22"/>
          <w:szCs w:val="22"/>
        </w:rPr>
        <w:t>bez DPH</w:t>
      </w:r>
      <w:r w:rsidR="00AF18B7">
        <w:rPr>
          <w:rStyle w:val="Siln"/>
          <w:color w:val="000000" w:themeColor="text1"/>
          <w:sz w:val="22"/>
          <w:szCs w:val="22"/>
        </w:rPr>
        <w:t>:</w:t>
      </w:r>
    </w:p>
    <w:p w14:paraId="178D1813" w14:textId="0FC4011E" w:rsidR="008369A2" w:rsidRDefault="00AF18B7" w:rsidP="00AE609B">
      <w:pPr>
        <w:pStyle w:val="msolistparagraph1"/>
        <w:numPr>
          <w:ilvl w:val="2"/>
          <w:numId w:val="49"/>
        </w:numPr>
        <w:ind w:left="1418" w:hanging="709"/>
        <w:contextualSpacing/>
        <w:jc w:val="both"/>
        <w:rPr>
          <w:bCs/>
          <w:color w:val="000000" w:themeColor="text1"/>
          <w:sz w:val="22"/>
          <w:szCs w:val="22"/>
        </w:rPr>
      </w:pPr>
      <w:r>
        <w:rPr>
          <w:rStyle w:val="Siln"/>
          <w:color w:val="000000"/>
          <w:sz w:val="22"/>
          <w:szCs w:val="22"/>
        </w:rPr>
        <w:t>pro byt č.</w:t>
      </w:r>
      <w:r w:rsidR="003E3798">
        <w:rPr>
          <w:rStyle w:val="Siln"/>
          <w:color w:val="000000"/>
          <w:sz w:val="22"/>
          <w:szCs w:val="22"/>
        </w:rPr>
        <w:t>476/2</w:t>
      </w:r>
      <w:r>
        <w:rPr>
          <w:rStyle w:val="Siln"/>
          <w:color w:val="000000"/>
          <w:sz w:val="22"/>
          <w:szCs w:val="22"/>
        </w:rPr>
        <w:t xml:space="preserve"> </w:t>
      </w:r>
      <w:r w:rsidR="00F60669">
        <w:rPr>
          <w:rStyle w:val="Siln"/>
          <w:color w:val="000000"/>
          <w:sz w:val="22"/>
          <w:szCs w:val="22"/>
        </w:rPr>
        <w:t xml:space="preserve">Janáčkovo nábřeží </w:t>
      </w:r>
      <w:r w:rsidR="003E3798">
        <w:rPr>
          <w:rStyle w:val="Siln"/>
          <w:color w:val="000000"/>
          <w:sz w:val="22"/>
          <w:szCs w:val="22"/>
        </w:rPr>
        <w:t>476/43</w:t>
      </w:r>
      <w:r>
        <w:rPr>
          <w:rStyle w:val="Siln"/>
          <w:color w:val="000000"/>
          <w:sz w:val="22"/>
          <w:szCs w:val="22"/>
        </w:rPr>
        <w:t xml:space="preserve"> celkem </w:t>
      </w:r>
      <w:r w:rsidR="00F853A1">
        <w:rPr>
          <w:sz w:val="22"/>
          <w:szCs w:val="22"/>
          <w:highlight w:val="yellow"/>
        </w:rPr>
        <w:t>[DOPLNÍ DODAVATEL</w:t>
      </w:r>
      <w:proofErr w:type="gramStart"/>
      <w:r w:rsidR="00F853A1">
        <w:rPr>
          <w:sz w:val="22"/>
          <w:szCs w:val="22"/>
          <w:highlight w:val="yellow"/>
        </w:rPr>
        <w:t>]</w:t>
      </w:r>
      <w:r w:rsidR="008369A2" w:rsidRPr="00D907D1">
        <w:rPr>
          <w:bCs/>
          <w:color w:val="000000" w:themeColor="text1"/>
          <w:sz w:val="22"/>
          <w:szCs w:val="22"/>
        </w:rPr>
        <w:t>,-</w:t>
      </w:r>
      <w:proofErr w:type="gramEnd"/>
      <w:r w:rsidR="008369A2" w:rsidRPr="00D907D1">
        <w:rPr>
          <w:bCs/>
          <w:color w:val="000000" w:themeColor="text1"/>
          <w:sz w:val="22"/>
          <w:szCs w:val="22"/>
        </w:rPr>
        <w:t xml:space="preserve"> Kč (slovy: </w:t>
      </w:r>
      <w:r w:rsidR="00F853A1">
        <w:rPr>
          <w:sz w:val="22"/>
          <w:szCs w:val="22"/>
          <w:highlight w:val="yellow"/>
        </w:rPr>
        <w:t>[DOPLNÍ DODAVATEL]</w:t>
      </w:r>
      <w:r w:rsidR="008369A2" w:rsidRPr="00D907D1">
        <w:rPr>
          <w:bCs/>
          <w:color w:val="000000" w:themeColor="text1"/>
          <w:sz w:val="22"/>
          <w:szCs w:val="22"/>
        </w:rPr>
        <w:t>)</w:t>
      </w:r>
      <w:r w:rsidR="008369A2">
        <w:rPr>
          <w:bCs/>
          <w:color w:val="000000" w:themeColor="text1"/>
          <w:sz w:val="22"/>
          <w:szCs w:val="22"/>
        </w:rPr>
        <w:t xml:space="preserve">, z toho opravy činí </w:t>
      </w:r>
      <w:r w:rsidR="00F853A1">
        <w:rPr>
          <w:sz w:val="22"/>
          <w:szCs w:val="22"/>
          <w:highlight w:val="yellow"/>
        </w:rPr>
        <w:t>[DOPLNÍ DODAVATEL]</w:t>
      </w:r>
      <w:r w:rsidR="008369A2">
        <w:rPr>
          <w:bCs/>
          <w:color w:val="000000" w:themeColor="text1"/>
          <w:sz w:val="22"/>
          <w:szCs w:val="22"/>
        </w:rPr>
        <w:t xml:space="preserve">,- Kč bez DPH, investice činí </w:t>
      </w:r>
      <w:r w:rsidR="00F853A1">
        <w:rPr>
          <w:sz w:val="22"/>
          <w:szCs w:val="22"/>
          <w:highlight w:val="yellow"/>
        </w:rPr>
        <w:t>[DOPLNÍ DODAVATEL]</w:t>
      </w:r>
      <w:r w:rsidR="008369A2">
        <w:rPr>
          <w:bCs/>
          <w:color w:val="000000" w:themeColor="text1"/>
          <w:sz w:val="22"/>
          <w:szCs w:val="22"/>
        </w:rPr>
        <w:t>,- Kč bez DPH</w:t>
      </w:r>
      <w:r w:rsidR="007153C6">
        <w:rPr>
          <w:bCs/>
          <w:color w:val="000000" w:themeColor="text1"/>
          <w:sz w:val="22"/>
          <w:szCs w:val="22"/>
        </w:rPr>
        <w:t>.</w:t>
      </w:r>
    </w:p>
    <w:p w14:paraId="1AE1625A" w14:textId="184B178B" w:rsidR="00AF18B7" w:rsidRDefault="00AF18B7" w:rsidP="00AE609B">
      <w:pPr>
        <w:pStyle w:val="msolistparagraph1"/>
        <w:numPr>
          <w:ilvl w:val="2"/>
          <w:numId w:val="49"/>
        </w:numPr>
        <w:ind w:left="1418" w:hanging="709"/>
        <w:contextualSpacing/>
        <w:jc w:val="both"/>
        <w:rPr>
          <w:bCs/>
          <w:color w:val="000000" w:themeColor="text1"/>
          <w:sz w:val="22"/>
          <w:szCs w:val="22"/>
        </w:rPr>
      </w:pPr>
      <w:r>
        <w:rPr>
          <w:rStyle w:val="Siln"/>
          <w:color w:val="000000"/>
          <w:sz w:val="22"/>
          <w:szCs w:val="22"/>
        </w:rPr>
        <w:t>pro byt č.</w:t>
      </w:r>
      <w:r w:rsidR="003E3798">
        <w:rPr>
          <w:rStyle w:val="Siln"/>
          <w:color w:val="000000"/>
          <w:sz w:val="22"/>
          <w:szCs w:val="22"/>
        </w:rPr>
        <w:t>476/4</w:t>
      </w:r>
      <w:r>
        <w:rPr>
          <w:rStyle w:val="Siln"/>
          <w:color w:val="000000"/>
          <w:sz w:val="22"/>
          <w:szCs w:val="22"/>
        </w:rPr>
        <w:t xml:space="preserve"> </w:t>
      </w:r>
      <w:r w:rsidR="00F60669">
        <w:rPr>
          <w:rStyle w:val="Siln"/>
          <w:color w:val="000000"/>
          <w:sz w:val="22"/>
          <w:szCs w:val="22"/>
        </w:rPr>
        <w:t xml:space="preserve">Janáčkovo nábřeží </w:t>
      </w:r>
      <w:r w:rsidR="003E3798">
        <w:rPr>
          <w:rStyle w:val="Siln"/>
          <w:color w:val="000000"/>
          <w:sz w:val="22"/>
          <w:szCs w:val="22"/>
        </w:rPr>
        <w:t xml:space="preserve">476/43 </w:t>
      </w:r>
      <w:r>
        <w:rPr>
          <w:rStyle w:val="Siln"/>
          <w:color w:val="000000"/>
          <w:sz w:val="22"/>
          <w:szCs w:val="22"/>
        </w:rPr>
        <w:t xml:space="preserve">celkem </w:t>
      </w:r>
      <w:r w:rsidR="00F853A1">
        <w:rPr>
          <w:sz w:val="22"/>
          <w:szCs w:val="22"/>
          <w:highlight w:val="yellow"/>
        </w:rPr>
        <w:t>[DOPLNÍ DODAVATEL</w:t>
      </w:r>
      <w:proofErr w:type="gramStart"/>
      <w:r w:rsidR="00F853A1">
        <w:rPr>
          <w:sz w:val="22"/>
          <w:szCs w:val="22"/>
          <w:highlight w:val="yellow"/>
        </w:rPr>
        <w:t>]</w:t>
      </w:r>
      <w:r w:rsidRPr="00D907D1">
        <w:rPr>
          <w:bCs/>
          <w:color w:val="000000" w:themeColor="text1"/>
          <w:sz w:val="22"/>
          <w:szCs w:val="22"/>
        </w:rPr>
        <w:t>,-</w:t>
      </w:r>
      <w:proofErr w:type="gramEnd"/>
      <w:r w:rsidRPr="00D907D1">
        <w:rPr>
          <w:bCs/>
          <w:color w:val="000000" w:themeColor="text1"/>
          <w:sz w:val="22"/>
          <w:szCs w:val="22"/>
        </w:rPr>
        <w:t xml:space="preserve"> Kč (slovy: </w:t>
      </w:r>
      <w:r w:rsidR="00F853A1">
        <w:rPr>
          <w:sz w:val="22"/>
          <w:szCs w:val="22"/>
          <w:highlight w:val="yellow"/>
        </w:rPr>
        <w:t>[DOPLNÍ DODAVATEL]</w:t>
      </w:r>
      <w:r w:rsidRPr="00D907D1">
        <w:rPr>
          <w:bCs/>
          <w:color w:val="000000" w:themeColor="text1"/>
          <w:sz w:val="22"/>
          <w:szCs w:val="22"/>
        </w:rPr>
        <w:t>)</w:t>
      </w:r>
      <w:r>
        <w:rPr>
          <w:bCs/>
          <w:color w:val="000000" w:themeColor="text1"/>
          <w:sz w:val="22"/>
          <w:szCs w:val="22"/>
        </w:rPr>
        <w:t xml:space="preserve">, z toho opravy činí </w:t>
      </w:r>
      <w:r w:rsidR="00F853A1">
        <w:rPr>
          <w:sz w:val="22"/>
          <w:szCs w:val="22"/>
          <w:highlight w:val="yellow"/>
        </w:rPr>
        <w:t>[DOPLNÍ DODAVATEL]</w:t>
      </w:r>
      <w:r>
        <w:rPr>
          <w:bCs/>
          <w:color w:val="000000" w:themeColor="text1"/>
          <w:sz w:val="22"/>
          <w:szCs w:val="22"/>
        </w:rPr>
        <w:t xml:space="preserve">,- Kč bez DPH, investice činí </w:t>
      </w:r>
      <w:r w:rsidR="00F853A1">
        <w:rPr>
          <w:sz w:val="22"/>
          <w:szCs w:val="22"/>
          <w:highlight w:val="yellow"/>
        </w:rPr>
        <w:t>[DOPLNÍ DODAVATEL]</w:t>
      </w:r>
      <w:r>
        <w:rPr>
          <w:bCs/>
          <w:color w:val="000000" w:themeColor="text1"/>
          <w:sz w:val="22"/>
          <w:szCs w:val="22"/>
        </w:rPr>
        <w:t>,- Kč bez DPH.</w:t>
      </w:r>
    </w:p>
    <w:p w14:paraId="5386DB2E" w14:textId="65BCBA3F" w:rsidR="003E3798" w:rsidRDefault="003E3798" w:rsidP="00AE609B">
      <w:pPr>
        <w:pStyle w:val="msolistparagraph1"/>
        <w:numPr>
          <w:ilvl w:val="2"/>
          <w:numId w:val="49"/>
        </w:numPr>
        <w:ind w:left="1418" w:hanging="709"/>
        <w:contextualSpacing/>
        <w:jc w:val="both"/>
        <w:rPr>
          <w:bCs/>
          <w:color w:val="000000" w:themeColor="text1"/>
          <w:sz w:val="22"/>
          <w:szCs w:val="22"/>
        </w:rPr>
      </w:pPr>
      <w:r>
        <w:rPr>
          <w:rStyle w:val="Siln"/>
          <w:color w:val="000000"/>
          <w:sz w:val="22"/>
          <w:szCs w:val="22"/>
        </w:rPr>
        <w:t xml:space="preserve">pro byt č.476/6 Janáčkovo nábřeží 476/43 celkem </w:t>
      </w:r>
      <w:r w:rsidR="00F853A1">
        <w:rPr>
          <w:sz w:val="22"/>
          <w:szCs w:val="22"/>
          <w:highlight w:val="yellow"/>
        </w:rPr>
        <w:t>[DOPLNÍ DODAVATEL</w:t>
      </w:r>
      <w:proofErr w:type="gramStart"/>
      <w:r w:rsidR="00F853A1">
        <w:rPr>
          <w:sz w:val="22"/>
          <w:szCs w:val="22"/>
          <w:highlight w:val="yellow"/>
        </w:rPr>
        <w:t>]</w:t>
      </w:r>
      <w:r w:rsidRPr="00D907D1">
        <w:rPr>
          <w:bCs/>
          <w:color w:val="000000" w:themeColor="text1"/>
          <w:sz w:val="22"/>
          <w:szCs w:val="22"/>
        </w:rPr>
        <w:t>,-</w:t>
      </w:r>
      <w:proofErr w:type="gramEnd"/>
      <w:r w:rsidRPr="00D907D1">
        <w:rPr>
          <w:bCs/>
          <w:color w:val="000000" w:themeColor="text1"/>
          <w:sz w:val="22"/>
          <w:szCs w:val="22"/>
        </w:rPr>
        <w:t xml:space="preserve"> Kč (slovy: </w:t>
      </w:r>
      <w:r w:rsidR="00F853A1">
        <w:rPr>
          <w:sz w:val="22"/>
          <w:szCs w:val="22"/>
          <w:highlight w:val="yellow"/>
        </w:rPr>
        <w:t>[DOPLNÍ DODAVATEL]</w:t>
      </w:r>
      <w:r w:rsidRPr="00D907D1">
        <w:rPr>
          <w:bCs/>
          <w:color w:val="000000" w:themeColor="text1"/>
          <w:sz w:val="22"/>
          <w:szCs w:val="22"/>
        </w:rPr>
        <w:t>)</w:t>
      </w:r>
      <w:r>
        <w:rPr>
          <w:bCs/>
          <w:color w:val="000000" w:themeColor="text1"/>
          <w:sz w:val="22"/>
          <w:szCs w:val="22"/>
        </w:rPr>
        <w:t xml:space="preserve">, z toho opravy činí </w:t>
      </w:r>
      <w:r w:rsidR="00F853A1">
        <w:rPr>
          <w:sz w:val="22"/>
          <w:szCs w:val="22"/>
          <w:highlight w:val="yellow"/>
        </w:rPr>
        <w:t>[DOPLNÍ DODAVATEL]</w:t>
      </w:r>
      <w:r>
        <w:rPr>
          <w:bCs/>
          <w:color w:val="000000" w:themeColor="text1"/>
          <w:sz w:val="22"/>
          <w:szCs w:val="22"/>
        </w:rPr>
        <w:t xml:space="preserve">,- Kč bez DPH, investice činí </w:t>
      </w:r>
      <w:r w:rsidR="00F853A1">
        <w:rPr>
          <w:sz w:val="22"/>
          <w:szCs w:val="22"/>
          <w:highlight w:val="yellow"/>
        </w:rPr>
        <w:t>[DOPLNÍ DODAVATEL]</w:t>
      </w:r>
      <w:r>
        <w:rPr>
          <w:bCs/>
          <w:color w:val="000000" w:themeColor="text1"/>
          <w:sz w:val="22"/>
          <w:szCs w:val="22"/>
        </w:rPr>
        <w:t>,- Kč bez DPH</w:t>
      </w:r>
      <w:r w:rsidR="007153C6">
        <w:rPr>
          <w:bCs/>
          <w:color w:val="000000" w:themeColor="text1"/>
          <w:sz w:val="22"/>
          <w:szCs w:val="22"/>
        </w:rPr>
        <w:t>.</w:t>
      </w:r>
    </w:p>
    <w:p w14:paraId="77934E4C" w14:textId="2B38DE97" w:rsidR="00AF18B7" w:rsidRDefault="00AF18B7" w:rsidP="00AE609B">
      <w:pPr>
        <w:pStyle w:val="msolistparagraph1"/>
        <w:numPr>
          <w:ilvl w:val="2"/>
          <w:numId w:val="49"/>
        </w:numPr>
        <w:ind w:left="1418" w:hanging="709"/>
        <w:contextualSpacing/>
        <w:jc w:val="both"/>
        <w:rPr>
          <w:bCs/>
          <w:color w:val="000000" w:themeColor="text1"/>
          <w:sz w:val="22"/>
          <w:szCs w:val="22"/>
        </w:rPr>
      </w:pPr>
      <w:r>
        <w:rPr>
          <w:bCs/>
          <w:color w:val="000000" w:themeColor="text1"/>
          <w:sz w:val="22"/>
          <w:szCs w:val="22"/>
        </w:rPr>
        <w:t xml:space="preserve">a celková cena tedy činí bez DPH částku </w:t>
      </w:r>
      <w:r w:rsidR="00F853A1">
        <w:rPr>
          <w:sz w:val="22"/>
          <w:szCs w:val="22"/>
          <w:highlight w:val="yellow"/>
        </w:rPr>
        <w:t>[DOPLNÍ DODAVATEL]</w:t>
      </w:r>
      <w:r w:rsidR="00F853A1" w:rsidRPr="00D907D1">
        <w:rPr>
          <w:bCs/>
          <w:color w:val="000000" w:themeColor="text1"/>
          <w:sz w:val="22"/>
          <w:szCs w:val="22"/>
        </w:rPr>
        <w:t xml:space="preserve"> </w:t>
      </w:r>
      <w:r w:rsidRPr="00D907D1">
        <w:rPr>
          <w:bCs/>
          <w:color w:val="000000" w:themeColor="text1"/>
          <w:sz w:val="22"/>
          <w:szCs w:val="22"/>
        </w:rPr>
        <w:t>(slovy: </w:t>
      </w:r>
      <w:r w:rsidR="00F853A1">
        <w:rPr>
          <w:sz w:val="22"/>
          <w:szCs w:val="22"/>
          <w:highlight w:val="yellow"/>
        </w:rPr>
        <w:t>[DOPLNÍ DODAVATEL]</w:t>
      </w:r>
      <w:r w:rsidRPr="00D907D1">
        <w:rPr>
          <w:bCs/>
          <w:color w:val="000000" w:themeColor="text1"/>
          <w:sz w:val="22"/>
          <w:szCs w:val="22"/>
        </w:rPr>
        <w:t>)</w:t>
      </w:r>
      <w:r>
        <w:rPr>
          <w:bCs/>
          <w:color w:val="000000" w:themeColor="text1"/>
          <w:sz w:val="22"/>
          <w:szCs w:val="22"/>
        </w:rPr>
        <w:t xml:space="preserve">, z toho opravy činí </w:t>
      </w:r>
      <w:r w:rsidR="00F853A1">
        <w:rPr>
          <w:sz w:val="22"/>
          <w:szCs w:val="22"/>
          <w:highlight w:val="yellow"/>
        </w:rPr>
        <w:t>[DOPLNÍ DODAVATEL</w:t>
      </w:r>
      <w:proofErr w:type="gramStart"/>
      <w:r w:rsidR="00F853A1">
        <w:rPr>
          <w:sz w:val="22"/>
          <w:szCs w:val="22"/>
          <w:highlight w:val="yellow"/>
        </w:rPr>
        <w:t>]</w:t>
      </w:r>
      <w:r>
        <w:rPr>
          <w:bCs/>
          <w:color w:val="000000" w:themeColor="text1"/>
          <w:sz w:val="22"/>
          <w:szCs w:val="22"/>
        </w:rPr>
        <w:t>,-</w:t>
      </w:r>
      <w:proofErr w:type="gramEnd"/>
      <w:r>
        <w:rPr>
          <w:bCs/>
          <w:color w:val="000000" w:themeColor="text1"/>
          <w:sz w:val="22"/>
          <w:szCs w:val="22"/>
        </w:rPr>
        <w:t xml:space="preserve"> Kč bez DPH, investice činí </w:t>
      </w:r>
      <w:r w:rsidR="00F853A1">
        <w:rPr>
          <w:sz w:val="22"/>
          <w:szCs w:val="22"/>
          <w:highlight w:val="yellow"/>
        </w:rPr>
        <w:t>[DOPLNÍ DODAVATEL]</w:t>
      </w:r>
      <w:r>
        <w:rPr>
          <w:bCs/>
          <w:color w:val="000000" w:themeColor="text1"/>
          <w:sz w:val="22"/>
          <w:szCs w:val="22"/>
        </w:rPr>
        <w:t>,- Kč bez DPH.</w:t>
      </w:r>
    </w:p>
    <w:p w14:paraId="692FAA99" w14:textId="77777777" w:rsidR="00AF18B7" w:rsidRDefault="00AF18B7" w:rsidP="00AE609B">
      <w:pPr>
        <w:pStyle w:val="msolistparagraph1"/>
        <w:ind w:left="1080"/>
        <w:contextualSpacing/>
        <w:jc w:val="both"/>
        <w:rPr>
          <w:bCs/>
          <w:color w:val="000000" w:themeColor="text1"/>
          <w:sz w:val="22"/>
          <w:szCs w:val="22"/>
        </w:rPr>
      </w:pPr>
    </w:p>
    <w:p w14:paraId="64B0AC7C" w14:textId="6A5C5A9F" w:rsidR="00757738" w:rsidRPr="000C015C" w:rsidRDefault="00757738" w:rsidP="00AE609B">
      <w:pPr>
        <w:pStyle w:val="msolistparagraph1"/>
        <w:numPr>
          <w:ilvl w:val="1"/>
          <w:numId w:val="16"/>
        </w:numPr>
        <w:tabs>
          <w:tab w:val="clear" w:pos="360"/>
          <w:tab w:val="num" w:pos="709"/>
        </w:tabs>
        <w:ind w:left="709" w:hanging="709"/>
        <w:contextualSpacing/>
        <w:jc w:val="both"/>
        <w:rPr>
          <w:bCs/>
          <w:color w:val="726E6A"/>
          <w:sz w:val="22"/>
          <w:szCs w:val="22"/>
        </w:rPr>
      </w:pPr>
      <w:r w:rsidRPr="006B55E3">
        <w:rPr>
          <w:rStyle w:val="Siln"/>
          <w:color w:val="000000"/>
          <w:sz w:val="22"/>
          <w:szCs w:val="22"/>
        </w:rPr>
        <w:t>Cena za dílo uvedená v bodě 7.1. této smlouvy je cenou podle závazné nabídky zhotovitele ze dne</w:t>
      </w:r>
      <w:r w:rsidR="00D907D1">
        <w:rPr>
          <w:rStyle w:val="Siln"/>
          <w:color w:val="000000"/>
          <w:sz w:val="22"/>
          <w:szCs w:val="22"/>
        </w:rPr>
        <w:t xml:space="preserve"> </w:t>
      </w:r>
      <w:r w:rsidR="00F853A1">
        <w:rPr>
          <w:sz w:val="22"/>
          <w:szCs w:val="22"/>
          <w:highlight w:val="yellow"/>
        </w:rPr>
        <w:t xml:space="preserve">[DOPLNÍ DODAVATEL]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14:paraId="68D60961" w14:textId="3EA79029" w:rsidR="001D22BF" w:rsidRDefault="00757738" w:rsidP="00AE609B">
      <w:pPr>
        <w:pStyle w:val="msolistparagraph1"/>
        <w:numPr>
          <w:ilvl w:val="1"/>
          <w:numId w:val="16"/>
        </w:numPr>
        <w:tabs>
          <w:tab w:val="clear" w:pos="360"/>
          <w:tab w:val="num" w:pos="709"/>
        </w:tabs>
        <w:suppressAutoHyphens/>
        <w:spacing w:before="120"/>
        <w:ind w:left="709" w:hanging="709"/>
        <w:contextualSpacing/>
        <w:jc w:val="both"/>
        <w:rPr>
          <w:rStyle w:val="Siln"/>
          <w:color w:val="000000"/>
          <w:sz w:val="22"/>
          <w:szCs w:val="22"/>
        </w:rPr>
      </w:pP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w:t>
      </w:r>
      <w:r w:rsidRPr="006B55E3">
        <w:rPr>
          <w:rStyle w:val="Siln"/>
          <w:color w:val="000000"/>
          <w:sz w:val="22"/>
          <w:szCs w:val="22"/>
        </w:rPr>
        <w:lastRenderedPageBreak/>
        <w:t xml:space="preserve">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 v platném znění. </w:t>
      </w:r>
    </w:p>
    <w:p w14:paraId="7632C380" w14:textId="3D524E49" w:rsidR="001D22BF" w:rsidRPr="0034637E" w:rsidRDefault="001D22BF" w:rsidP="00AE609B">
      <w:pPr>
        <w:pStyle w:val="msolistparagraph1"/>
        <w:numPr>
          <w:ilvl w:val="1"/>
          <w:numId w:val="16"/>
        </w:numPr>
        <w:tabs>
          <w:tab w:val="clear" w:pos="360"/>
          <w:tab w:val="num" w:pos="709"/>
        </w:tabs>
        <w:suppressAutoHyphens/>
        <w:spacing w:before="120"/>
        <w:ind w:left="709" w:hanging="709"/>
        <w:contextualSpacing/>
        <w:jc w:val="both"/>
        <w:rPr>
          <w:rStyle w:val="Siln"/>
          <w:sz w:val="22"/>
          <w:szCs w:val="22"/>
        </w:rPr>
      </w:pP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 xml:space="preserve">měsíčně na základě jím provedených a objednatelem převzatých a potvrzených prací, a to až do výše </w:t>
      </w:r>
      <w:proofErr w:type="gramStart"/>
      <w:r w:rsidRPr="0034637E">
        <w:rPr>
          <w:rStyle w:val="Siln"/>
          <w:sz w:val="22"/>
          <w:szCs w:val="22"/>
        </w:rPr>
        <w:t>90%</w:t>
      </w:r>
      <w:proofErr w:type="gramEnd"/>
      <w:r w:rsidRPr="0034637E">
        <w:rPr>
          <w:rStyle w:val="Siln"/>
          <w:sz w:val="22"/>
          <w:szCs w:val="22"/>
        </w:rPr>
        <w:t xml:space="preserve">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14:paraId="1482E99B" w14:textId="77777777" w:rsidR="00137900" w:rsidRDefault="00137900" w:rsidP="00AE609B">
      <w:pPr>
        <w:pStyle w:val="msolistparagraph1"/>
        <w:tabs>
          <w:tab w:val="num" w:pos="709"/>
        </w:tabs>
        <w:ind w:left="709" w:hanging="709"/>
        <w:contextualSpacing/>
        <w:jc w:val="both"/>
        <w:rPr>
          <w:rStyle w:val="Siln"/>
          <w:b/>
          <w:color w:val="000000"/>
          <w:sz w:val="22"/>
          <w:szCs w:val="22"/>
        </w:rPr>
      </w:pPr>
    </w:p>
    <w:p w14:paraId="7D48AC8E" w14:textId="199214BF" w:rsidR="00757738" w:rsidRPr="006B55E3" w:rsidRDefault="00757738" w:rsidP="00AE609B">
      <w:pPr>
        <w:pStyle w:val="msolistparagraph1"/>
        <w:numPr>
          <w:ilvl w:val="1"/>
          <w:numId w:val="16"/>
        </w:numPr>
        <w:tabs>
          <w:tab w:val="clear" w:pos="360"/>
          <w:tab w:val="num" w:pos="709"/>
        </w:tabs>
        <w:ind w:left="709" w:hanging="709"/>
        <w:contextualSpacing/>
        <w:jc w:val="both"/>
        <w:rPr>
          <w:b/>
          <w:bCs/>
          <w:color w:val="726E6A"/>
          <w:sz w:val="22"/>
          <w:szCs w:val="22"/>
        </w:rPr>
      </w:pP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14:paraId="6810CE33" w14:textId="1F1F7CC9" w:rsidR="00757738" w:rsidRPr="00F853A1" w:rsidRDefault="00757738" w:rsidP="00AE609B">
      <w:pPr>
        <w:pStyle w:val="Odstavecseseznamem"/>
        <w:numPr>
          <w:ilvl w:val="2"/>
          <w:numId w:val="16"/>
        </w:numPr>
        <w:tabs>
          <w:tab w:val="clear" w:pos="720"/>
          <w:tab w:val="num" w:pos="1418"/>
        </w:tabs>
        <w:ind w:left="1418" w:hanging="709"/>
        <w:contextualSpacing/>
        <w:jc w:val="both"/>
        <w:rPr>
          <w:bCs/>
          <w:color w:val="726E6A"/>
          <w:sz w:val="22"/>
          <w:szCs w:val="22"/>
        </w:rPr>
      </w:pPr>
      <w:r w:rsidRPr="00F853A1">
        <w:rPr>
          <w:rStyle w:val="Zdraznn"/>
          <w:bCs/>
          <w:color w:val="000000"/>
          <w:sz w:val="22"/>
          <w:szCs w:val="22"/>
        </w:rPr>
        <w:t xml:space="preserve">smluvní pokuty, </w:t>
      </w:r>
    </w:p>
    <w:p w14:paraId="67C37C3A" w14:textId="3683CBBE" w:rsidR="00757738" w:rsidRPr="00F853A1" w:rsidRDefault="00757738" w:rsidP="00AE609B">
      <w:pPr>
        <w:pStyle w:val="Odstavecseseznamem"/>
        <w:numPr>
          <w:ilvl w:val="2"/>
          <w:numId w:val="16"/>
        </w:numPr>
        <w:tabs>
          <w:tab w:val="clear" w:pos="720"/>
          <w:tab w:val="num" w:pos="1418"/>
        </w:tabs>
        <w:ind w:left="1418" w:hanging="709"/>
        <w:contextualSpacing/>
        <w:jc w:val="both"/>
        <w:rPr>
          <w:bCs/>
          <w:color w:val="726E6A"/>
          <w:sz w:val="22"/>
          <w:szCs w:val="22"/>
        </w:rPr>
      </w:pPr>
      <w:r w:rsidRPr="00F853A1">
        <w:rPr>
          <w:rStyle w:val="Zdraznn"/>
          <w:bCs/>
          <w:color w:val="000000"/>
          <w:sz w:val="22"/>
          <w:szCs w:val="22"/>
        </w:rPr>
        <w:t xml:space="preserve">nároku na slevu z ceny, jestliže je odstranění vad a nedodělků nemožné, anebo by vyžadovalo neúměrně vysoké náklady, a proto se mu zhotovitel brání, </w:t>
      </w:r>
    </w:p>
    <w:p w14:paraId="5181A705" w14:textId="2DAD5159" w:rsidR="00757738" w:rsidRPr="00F853A1" w:rsidRDefault="00757738" w:rsidP="00AE609B">
      <w:pPr>
        <w:pStyle w:val="Odstavecseseznamem"/>
        <w:numPr>
          <w:ilvl w:val="2"/>
          <w:numId w:val="16"/>
        </w:numPr>
        <w:tabs>
          <w:tab w:val="clear" w:pos="720"/>
          <w:tab w:val="num" w:pos="1418"/>
        </w:tabs>
        <w:ind w:left="1418" w:hanging="709"/>
        <w:contextualSpacing/>
        <w:jc w:val="both"/>
        <w:rPr>
          <w:rStyle w:val="Zdraznn"/>
          <w:bCs/>
          <w:color w:val="000000"/>
          <w:sz w:val="22"/>
          <w:szCs w:val="22"/>
        </w:rPr>
      </w:pPr>
      <w:r w:rsidRPr="00F853A1">
        <w:rPr>
          <w:rStyle w:val="Zdraznn"/>
          <w:bCs/>
          <w:color w:val="000000"/>
          <w:sz w:val="22"/>
          <w:szCs w:val="22"/>
        </w:rPr>
        <w:t>požadavků na náhradu škody na základě vad a nedodělků díla, které podstatně snižují kvalitu díla nebo/a jeho užívání.</w:t>
      </w:r>
    </w:p>
    <w:p w14:paraId="42F7FD4F" w14:textId="3EAD9EFA" w:rsidR="00757738" w:rsidRPr="00F853A1" w:rsidRDefault="00757738" w:rsidP="00AE609B">
      <w:pPr>
        <w:pStyle w:val="Odstavecseseznamem"/>
        <w:numPr>
          <w:ilvl w:val="1"/>
          <w:numId w:val="16"/>
        </w:numPr>
        <w:tabs>
          <w:tab w:val="clear" w:pos="360"/>
          <w:tab w:val="num" w:pos="709"/>
        </w:tabs>
        <w:suppressAutoHyphens/>
        <w:spacing w:before="120"/>
        <w:ind w:left="709" w:hanging="709"/>
        <w:contextualSpacing/>
        <w:jc w:val="both"/>
        <w:rPr>
          <w:bCs/>
          <w:color w:val="726E6A"/>
          <w:sz w:val="22"/>
          <w:szCs w:val="22"/>
        </w:rPr>
      </w:pPr>
      <w:r w:rsidRPr="00F853A1">
        <w:rPr>
          <w:bCs/>
          <w:color w:val="000000"/>
          <w:sz w:val="22"/>
          <w:szCs w:val="22"/>
        </w:rPr>
        <w:t>Splatnost faktur je do 30 dnů od jejich prokazatelného doručení objednateli. Za den platby faktury se považuje den odepsání částky z účtu objednatele ve prospěch účtu zhotovitele.</w:t>
      </w:r>
    </w:p>
    <w:p w14:paraId="3EBD91BF" w14:textId="5002523C" w:rsidR="00757738" w:rsidRPr="00F853A1" w:rsidRDefault="00757738" w:rsidP="00AE609B">
      <w:pPr>
        <w:pStyle w:val="Odstavecseseznamem"/>
        <w:numPr>
          <w:ilvl w:val="1"/>
          <w:numId w:val="16"/>
        </w:numPr>
        <w:tabs>
          <w:tab w:val="clear" w:pos="360"/>
          <w:tab w:val="num" w:pos="709"/>
        </w:tabs>
        <w:suppressAutoHyphens/>
        <w:spacing w:before="120"/>
        <w:ind w:left="709" w:hanging="709"/>
        <w:contextualSpacing/>
        <w:jc w:val="both"/>
        <w:rPr>
          <w:b/>
          <w:bCs/>
          <w:color w:val="726E6A"/>
          <w:sz w:val="22"/>
          <w:szCs w:val="22"/>
        </w:rPr>
      </w:pPr>
      <w:r w:rsidRPr="00F853A1">
        <w:rPr>
          <w:rStyle w:val="Siln"/>
          <w:color w:val="000000"/>
          <w:sz w:val="22"/>
          <w:szCs w:val="22"/>
        </w:rPr>
        <w:t>Faktura musí splňovat veškeré požadavky stanovené českými právními předpisy, zejména náležitosti dané ustanovením § 2</w:t>
      </w:r>
      <w:r w:rsidR="009851AD" w:rsidRPr="00F853A1">
        <w:rPr>
          <w:rStyle w:val="Siln"/>
          <w:color w:val="000000"/>
          <w:sz w:val="22"/>
          <w:szCs w:val="22"/>
        </w:rPr>
        <w:t>9</w:t>
      </w:r>
      <w:r w:rsidRPr="00F853A1">
        <w:rPr>
          <w:rStyle w:val="Siln"/>
          <w:color w:val="000000"/>
          <w:sz w:val="22"/>
          <w:szCs w:val="22"/>
        </w:rPr>
        <w:t xml:space="preserve"> zákona č. 235/2004 Sb., o dani z přidané hodnoty, ve znění pozdějších předpisů.  </w:t>
      </w:r>
    </w:p>
    <w:p w14:paraId="098D2242" w14:textId="77777777" w:rsidR="00757738" w:rsidRPr="000C015C" w:rsidRDefault="00757738" w:rsidP="00AE609B">
      <w:pPr>
        <w:tabs>
          <w:tab w:val="num" w:pos="709"/>
        </w:tabs>
        <w:ind w:left="709"/>
        <w:contextualSpacing/>
        <w:jc w:val="both"/>
        <w:rPr>
          <w:bCs/>
          <w:color w:val="726E6A"/>
          <w:sz w:val="22"/>
          <w:szCs w:val="22"/>
        </w:rPr>
      </w:pPr>
      <w:r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14:paraId="0667F79A" w14:textId="77777777" w:rsidR="00757738" w:rsidRPr="000C015C" w:rsidRDefault="00757738" w:rsidP="00AE609B">
      <w:pPr>
        <w:pStyle w:val="msolistparagraph1"/>
        <w:numPr>
          <w:ilvl w:val="0"/>
          <w:numId w:val="35"/>
        </w:numPr>
        <w:ind w:left="1418" w:hanging="349"/>
        <w:contextualSpacing/>
        <w:jc w:val="both"/>
        <w:rPr>
          <w:bCs/>
          <w:color w:val="726E6A"/>
          <w:sz w:val="22"/>
          <w:szCs w:val="22"/>
        </w:rPr>
      </w:pPr>
      <w:r w:rsidRPr="000C015C">
        <w:rPr>
          <w:bCs/>
          <w:color w:val="000000"/>
          <w:sz w:val="22"/>
          <w:szCs w:val="22"/>
        </w:rPr>
        <w:t>souhrnnou položku dle druhu prací</w:t>
      </w:r>
    </w:p>
    <w:p w14:paraId="5D927635" w14:textId="77777777" w:rsidR="00757738" w:rsidRPr="000C015C" w:rsidRDefault="00757738" w:rsidP="00AE609B">
      <w:pPr>
        <w:pStyle w:val="msolistparagraph1"/>
        <w:numPr>
          <w:ilvl w:val="0"/>
          <w:numId w:val="35"/>
        </w:numPr>
        <w:ind w:left="1418" w:hanging="349"/>
        <w:contextualSpacing/>
        <w:jc w:val="both"/>
        <w:rPr>
          <w:bCs/>
          <w:color w:val="726E6A"/>
          <w:sz w:val="22"/>
          <w:szCs w:val="22"/>
        </w:rPr>
      </w:pPr>
      <w:r w:rsidRPr="000C015C">
        <w:rPr>
          <w:bCs/>
          <w:color w:val="000000"/>
          <w:sz w:val="22"/>
          <w:szCs w:val="22"/>
        </w:rPr>
        <w:t>cenu za jednotku</w:t>
      </w:r>
    </w:p>
    <w:p w14:paraId="56CDAFFC" w14:textId="77777777" w:rsidR="00757738" w:rsidRPr="000C015C" w:rsidRDefault="00757738" w:rsidP="00AE609B">
      <w:pPr>
        <w:pStyle w:val="msolistparagraph1"/>
        <w:numPr>
          <w:ilvl w:val="0"/>
          <w:numId w:val="35"/>
        </w:numPr>
        <w:ind w:left="1418" w:hanging="349"/>
        <w:contextualSpacing/>
        <w:jc w:val="both"/>
        <w:rPr>
          <w:bCs/>
          <w:color w:val="726E6A"/>
          <w:sz w:val="22"/>
          <w:szCs w:val="22"/>
        </w:rPr>
      </w:pPr>
      <w:r w:rsidRPr="000C015C">
        <w:rPr>
          <w:bCs/>
          <w:color w:val="000000"/>
          <w:sz w:val="22"/>
          <w:szCs w:val="22"/>
        </w:rPr>
        <w:t>provedené množství</w:t>
      </w:r>
    </w:p>
    <w:p w14:paraId="2BE5437F" w14:textId="77777777" w:rsidR="001704DE" w:rsidRPr="006167AB" w:rsidRDefault="00757738" w:rsidP="00AE609B">
      <w:pPr>
        <w:pStyle w:val="msolistparagraph1"/>
        <w:numPr>
          <w:ilvl w:val="0"/>
          <w:numId w:val="35"/>
        </w:numPr>
        <w:ind w:left="1418" w:hanging="349"/>
        <w:contextualSpacing/>
        <w:jc w:val="both"/>
        <w:rPr>
          <w:bCs/>
          <w:color w:val="726E6A"/>
          <w:sz w:val="22"/>
          <w:szCs w:val="22"/>
        </w:rPr>
      </w:pPr>
      <w:r w:rsidRPr="000C015C">
        <w:rPr>
          <w:bCs/>
          <w:color w:val="000000"/>
          <w:sz w:val="22"/>
          <w:szCs w:val="22"/>
        </w:rPr>
        <w:t>cena celkem</w:t>
      </w:r>
    </w:p>
    <w:p w14:paraId="155B16A9" w14:textId="77777777" w:rsidR="001704DE" w:rsidRPr="00537E84" w:rsidRDefault="00537E84" w:rsidP="00AE609B">
      <w:pPr>
        <w:tabs>
          <w:tab w:val="left" w:pos="709"/>
        </w:tabs>
        <w:suppressAutoHyphens/>
        <w:contextualSpacing/>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14:paraId="62811BB9" w14:textId="77777777" w:rsidR="00757738" w:rsidRDefault="00757738" w:rsidP="00AE609B">
      <w:pPr>
        <w:suppressAutoHyphens/>
        <w:spacing w:before="120"/>
        <w:ind w:left="709"/>
        <w:contextualSpacing/>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14:paraId="0E11693E" w14:textId="09BB8EC6" w:rsidR="00757738" w:rsidRPr="00F853A1" w:rsidRDefault="00757738" w:rsidP="00AE609B">
      <w:pPr>
        <w:pStyle w:val="Odstavecseseznamem"/>
        <w:numPr>
          <w:ilvl w:val="1"/>
          <w:numId w:val="16"/>
        </w:numPr>
        <w:tabs>
          <w:tab w:val="clear" w:pos="360"/>
          <w:tab w:val="num" w:pos="709"/>
        </w:tabs>
        <w:spacing w:before="120"/>
        <w:ind w:left="709" w:hanging="709"/>
        <w:contextualSpacing/>
        <w:jc w:val="both"/>
        <w:rPr>
          <w:b/>
          <w:bCs/>
          <w:color w:val="726E6A"/>
          <w:sz w:val="22"/>
          <w:szCs w:val="22"/>
        </w:rPr>
      </w:pPr>
      <w:r w:rsidRPr="00F853A1">
        <w:rPr>
          <w:rStyle w:val="Siln"/>
          <w:color w:val="000000"/>
          <w:sz w:val="22"/>
          <w:szCs w:val="22"/>
        </w:rPr>
        <w:t>Objednatel je oprávněn vrátit zhotoviteli před dnem splatnosti fakturu, která nemá náležitosti uvedené v bodě 7.</w:t>
      </w:r>
      <w:r w:rsidR="000C3D74" w:rsidRPr="00F853A1">
        <w:rPr>
          <w:rStyle w:val="Siln"/>
          <w:color w:val="000000"/>
          <w:sz w:val="22"/>
          <w:szCs w:val="22"/>
        </w:rPr>
        <w:t>7</w:t>
      </w:r>
      <w:r w:rsidRPr="00F853A1">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1BE6C346" w14:textId="77777777" w:rsidR="00F853A1" w:rsidRPr="00F853A1" w:rsidRDefault="00757738" w:rsidP="00AE609B">
      <w:pPr>
        <w:pStyle w:val="Odstavecseseznamem"/>
        <w:numPr>
          <w:ilvl w:val="1"/>
          <w:numId w:val="16"/>
        </w:numPr>
        <w:tabs>
          <w:tab w:val="clear" w:pos="360"/>
          <w:tab w:val="num" w:pos="709"/>
        </w:tabs>
        <w:spacing w:before="120"/>
        <w:ind w:left="709" w:hanging="709"/>
        <w:contextualSpacing/>
        <w:jc w:val="both"/>
        <w:rPr>
          <w:rStyle w:val="Siln"/>
          <w:b/>
          <w:bCs/>
          <w:color w:val="726E6A"/>
          <w:sz w:val="22"/>
          <w:szCs w:val="22"/>
        </w:rPr>
      </w:pPr>
      <w:r w:rsidRPr="00F853A1">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sidRPr="00F853A1">
        <w:rPr>
          <w:rStyle w:val="Siln"/>
          <w:color w:val="000000"/>
          <w:sz w:val="22"/>
          <w:szCs w:val="22"/>
        </w:rPr>
        <w:t xml:space="preserve">díla </w:t>
      </w:r>
      <w:r w:rsidRPr="00F853A1">
        <w:rPr>
          <w:rStyle w:val="Siln"/>
          <w:color w:val="000000"/>
          <w:sz w:val="22"/>
          <w:szCs w:val="22"/>
        </w:rPr>
        <w:t>také zejména, ale nikoliv pouze, náklady a poplatky na zajištění kompletní dodávky:</w:t>
      </w:r>
    </w:p>
    <w:p w14:paraId="50C6EA3F" w14:textId="77777777" w:rsidR="00F853A1" w:rsidRPr="00F853A1" w:rsidRDefault="000C015C" w:rsidP="00AE609B">
      <w:pPr>
        <w:pStyle w:val="Odstavecseseznamem"/>
        <w:numPr>
          <w:ilvl w:val="2"/>
          <w:numId w:val="16"/>
        </w:numPr>
        <w:tabs>
          <w:tab w:val="clear" w:pos="720"/>
          <w:tab w:val="num" w:pos="1418"/>
        </w:tabs>
        <w:spacing w:before="120"/>
        <w:ind w:left="1418" w:hanging="709"/>
        <w:contextualSpacing/>
        <w:jc w:val="both"/>
        <w:rPr>
          <w:rStyle w:val="Zdraznn"/>
          <w:b/>
          <w:bCs/>
          <w:color w:val="726E6A"/>
          <w:sz w:val="22"/>
          <w:szCs w:val="22"/>
        </w:rPr>
      </w:pPr>
      <w:r w:rsidRPr="00F853A1">
        <w:rPr>
          <w:rStyle w:val="Zdraznn"/>
          <w:color w:val="000000"/>
          <w:sz w:val="22"/>
          <w:szCs w:val="22"/>
        </w:rPr>
        <w:t>v</w:t>
      </w:r>
      <w:r w:rsidR="00757738" w:rsidRPr="00F853A1">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14:paraId="5E1DE7E6" w14:textId="77777777" w:rsidR="00F853A1" w:rsidRPr="00F853A1" w:rsidRDefault="00757738" w:rsidP="00AE609B">
      <w:pPr>
        <w:pStyle w:val="Odstavecseseznamem"/>
        <w:numPr>
          <w:ilvl w:val="2"/>
          <w:numId w:val="16"/>
        </w:numPr>
        <w:tabs>
          <w:tab w:val="clear" w:pos="720"/>
          <w:tab w:val="num" w:pos="1418"/>
        </w:tabs>
        <w:spacing w:before="120"/>
        <w:ind w:left="1418" w:hanging="709"/>
        <w:contextualSpacing/>
        <w:jc w:val="both"/>
        <w:rPr>
          <w:rStyle w:val="Zdraznn"/>
          <w:b/>
          <w:bCs/>
          <w:color w:val="726E6A"/>
          <w:sz w:val="22"/>
          <w:szCs w:val="22"/>
        </w:rPr>
      </w:pPr>
      <w:r w:rsidRPr="00F853A1">
        <w:rPr>
          <w:rStyle w:val="Zdraznn"/>
          <w:bCs/>
          <w:color w:val="000000"/>
          <w:sz w:val="22"/>
          <w:szCs w:val="22"/>
        </w:rPr>
        <w:t>veškeré práce související s předmětem díla,</w:t>
      </w:r>
      <w:r w:rsidR="008268DA" w:rsidRPr="00F853A1">
        <w:rPr>
          <w:rStyle w:val="Zdraznn"/>
          <w:bCs/>
          <w:color w:val="000000"/>
          <w:sz w:val="22"/>
          <w:szCs w:val="22"/>
        </w:rPr>
        <w:t xml:space="preserve"> náklady na el. energii a vodu</w:t>
      </w:r>
      <w:r w:rsidR="001C3BD1" w:rsidRPr="00F853A1">
        <w:rPr>
          <w:rStyle w:val="Zdraznn"/>
          <w:bCs/>
          <w:color w:val="000000"/>
          <w:sz w:val="22"/>
          <w:szCs w:val="22"/>
        </w:rPr>
        <w:t>,</w:t>
      </w:r>
    </w:p>
    <w:p w14:paraId="7EC8F1EA" w14:textId="6950DC3C" w:rsidR="00757738" w:rsidRPr="00F853A1" w:rsidRDefault="00757738" w:rsidP="00AE609B">
      <w:pPr>
        <w:pStyle w:val="Odstavecseseznamem"/>
        <w:numPr>
          <w:ilvl w:val="2"/>
          <w:numId w:val="16"/>
        </w:numPr>
        <w:tabs>
          <w:tab w:val="clear" w:pos="720"/>
          <w:tab w:val="num" w:pos="1418"/>
        </w:tabs>
        <w:spacing w:before="120"/>
        <w:ind w:left="1418" w:hanging="709"/>
        <w:contextualSpacing/>
        <w:jc w:val="both"/>
        <w:rPr>
          <w:b/>
          <w:bCs/>
          <w:color w:val="726E6A"/>
          <w:sz w:val="22"/>
          <w:szCs w:val="22"/>
        </w:rPr>
      </w:pPr>
      <w:r w:rsidRPr="00F853A1">
        <w:rPr>
          <w:rStyle w:val="Zdraznn"/>
          <w:bCs/>
          <w:color w:val="000000"/>
          <w:sz w:val="22"/>
          <w:szCs w:val="22"/>
        </w:rPr>
        <w:t>uvedení staveniště do původního stavu.</w:t>
      </w:r>
    </w:p>
    <w:p w14:paraId="7DF5A121" w14:textId="0A1DF25B" w:rsidR="00757738" w:rsidRPr="00F853A1" w:rsidRDefault="00757738" w:rsidP="00AE609B">
      <w:pPr>
        <w:pStyle w:val="Odstavecseseznamem"/>
        <w:numPr>
          <w:ilvl w:val="1"/>
          <w:numId w:val="16"/>
        </w:numPr>
        <w:tabs>
          <w:tab w:val="clear" w:pos="360"/>
          <w:tab w:val="num" w:pos="709"/>
        </w:tabs>
        <w:spacing w:before="120"/>
        <w:ind w:left="709" w:hanging="709"/>
        <w:contextualSpacing/>
        <w:jc w:val="both"/>
        <w:rPr>
          <w:b/>
          <w:bCs/>
          <w:color w:val="726E6A"/>
          <w:sz w:val="22"/>
          <w:szCs w:val="22"/>
        </w:rPr>
      </w:pPr>
      <w:r w:rsidRPr="00F853A1">
        <w:rPr>
          <w:rStyle w:val="Siln"/>
          <w:color w:val="000000"/>
          <w:sz w:val="22"/>
          <w:szCs w:val="22"/>
        </w:rPr>
        <w:t>Spotřeba materiálu se řídí platnou technologickou normou, resp. určením výrobce a takto se promítá ve smluvní ceně.</w:t>
      </w:r>
    </w:p>
    <w:p w14:paraId="53336A65" w14:textId="21C9ADDF" w:rsidR="00757738" w:rsidRPr="00F853A1" w:rsidRDefault="00757738" w:rsidP="00AE609B">
      <w:pPr>
        <w:pStyle w:val="Odstavecseseznamem"/>
        <w:numPr>
          <w:ilvl w:val="1"/>
          <w:numId w:val="16"/>
        </w:numPr>
        <w:tabs>
          <w:tab w:val="clear" w:pos="360"/>
          <w:tab w:val="num" w:pos="709"/>
        </w:tabs>
        <w:spacing w:before="120"/>
        <w:ind w:left="709" w:hanging="709"/>
        <w:contextualSpacing/>
        <w:jc w:val="both"/>
        <w:rPr>
          <w:b/>
          <w:bCs/>
          <w:color w:val="726E6A"/>
          <w:sz w:val="22"/>
          <w:szCs w:val="22"/>
        </w:rPr>
      </w:pPr>
      <w:r w:rsidRPr="00F853A1">
        <w:rPr>
          <w:rStyle w:val="Siln"/>
          <w:color w:val="000000"/>
          <w:sz w:val="22"/>
          <w:szCs w:val="22"/>
        </w:rPr>
        <w:t xml:space="preserve">Náklady na uzavření </w:t>
      </w:r>
      <w:r w:rsidR="000970FC" w:rsidRPr="00F853A1">
        <w:rPr>
          <w:rStyle w:val="Siln"/>
          <w:color w:val="000000"/>
          <w:sz w:val="22"/>
          <w:szCs w:val="22"/>
        </w:rPr>
        <w:t>pojistné smlouvy dle bodu 1</w:t>
      </w:r>
      <w:r w:rsidR="00F8499A" w:rsidRPr="00F853A1">
        <w:rPr>
          <w:rStyle w:val="Siln"/>
          <w:color w:val="000000"/>
          <w:sz w:val="22"/>
          <w:szCs w:val="22"/>
        </w:rPr>
        <w:t>1</w:t>
      </w:r>
      <w:r w:rsidR="000970FC" w:rsidRPr="00F853A1">
        <w:rPr>
          <w:rStyle w:val="Siln"/>
          <w:color w:val="000000"/>
          <w:sz w:val="22"/>
          <w:szCs w:val="22"/>
        </w:rPr>
        <w:t xml:space="preserve">.1. </w:t>
      </w:r>
      <w:r w:rsidRPr="00F853A1">
        <w:rPr>
          <w:rStyle w:val="Siln"/>
          <w:color w:val="000000"/>
          <w:sz w:val="22"/>
          <w:szCs w:val="22"/>
        </w:rPr>
        <w:t>této smlouvy jsou náklady zhotovitele.</w:t>
      </w:r>
    </w:p>
    <w:p w14:paraId="768584D2" w14:textId="77777777" w:rsidR="00757738" w:rsidRDefault="00757738" w:rsidP="00757738">
      <w:pPr>
        <w:pStyle w:val="Nzev"/>
        <w:rPr>
          <w:sz w:val="22"/>
          <w:szCs w:val="22"/>
          <w:u w:val="none"/>
        </w:rPr>
      </w:pPr>
    </w:p>
    <w:p w14:paraId="31A20C9F" w14:textId="77777777" w:rsidR="00953A5D" w:rsidRPr="006B55E3" w:rsidRDefault="00953A5D" w:rsidP="00757738">
      <w:pPr>
        <w:pStyle w:val="Nzev"/>
        <w:rPr>
          <w:sz w:val="22"/>
          <w:szCs w:val="22"/>
          <w:u w:val="none"/>
        </w:rPr>
      </w:pPr>
    </w:p>
    <w:p w14:paraId="30CB051B" w14:textId="77777777"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14:paraId="778FB260" w14:textId="77777777" w:rsidR="00E2467E" w:rsidRPr="006B55E3" w:rsidRDefault="00E2467E" w:rsidP="00E2467E">
      <w:pPr>
        <w:jc w:val="both"/>
        <w:outlineLvl w:val="0"/>
        <w:rPr>
          <w:b/>
          <w:sz w:val="22"/>
          <w:szCs w:val="22"/>
          <w:u w:val="single"/>
        </w:rPr>
      </w:pPr>
    </w:p>
    <w:p w14:paraId="5EBAF759" w14:textId="77777777" w:rsidR="00F8499A" w:rsidRPr="008D105D" w:rsidRDefault="00F8499A" w:rsidP="00AE609B">
      <w:pPr>
        <w:pStyle w:val="Podnadpis"/>
        <w:numPr>
          <w:ilvl w:val="1"/>
          <w:numId w:val="16"/>
        </w:numPr>
        <w:tabs>
          <w:tab w:val="clear" w:pos="360"/>
          <w:tab w:val="num" w:pos="709"/>
        </w:tabs>
        <w:ind w:left="709" w:hanging="709"/>
        <w:contextualSpacing/>
        <w:rPr>
          <w:b w:val="0"/>
        </w:rPr>
      </w:pPr>
      <w:r w:rsidRPr="006B55E3">
        <w:rPr>
          <w:rStyle w:val="Siln"/>
          <w:rFonts w:ascii="Times New Roman" w:hAnsi="Times New Roman"/>
          <w:b w:val="0"/>
          <w:sz w:val="22"/>
          <w:szCs w:val="22"/>
        </w:rPr>
        <w:t>Pokud zhotovitel nedodrží kterýkoli termín při realizaci díla</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uvedený</w:t>
      </w:r>
      <w:r>
        <w:rPr>
          <w:rStyle w:val="Siln"/>
          <w:rFonts w:ascii="Times New Roman" w:hAnsi="Times New Roman"/>
          <w:b w:val="0"/>
          <w:sz w:val="22"/>
          <w:szCs w:val="22"/>
        </w:rPr>
        <w:t xml:space="preserve"> v čl. </w:t>
      </w:r>
      <w:proofErr w:type="gramStart"/>
      <w:r>
        <w:rPr>
          <w:rStyle w:val="Siln"/>
          <w:rFonts w:ascii="Times New Roman" w:hAnsi="Times New Roman"/>
          <w:b w:val="0"/>
          <w:sz w:val="22"/>
          <w:szCs w:val="22"/>
        </w:rPr>
        <w:t xml:space="preserve">5 </w:t>
      </w:r>
      <w:r w:rsidRPr="006B55E3">
        <w:rPr>
          <w:rStyle w:val="Siln"/>
          <w:rFonts w:ascii="Times New Roman" w:hAnsi="Times New Roman"/>
          <w:b w:val="0"/>
          <w:sz w:val="22"/>
          <w:szCs w:val="22"/>
        </w:rPr>
        <w:t> </w:t>
      </w:r>
      <w:r>
        <w:rPr>
          <w:rStyle w:val="Siln"/>
          <w:rFonts w:ascii="Times New Roman" w:hAnsi="Times New Roman"/>
          <w:b w:val="0"/>
          <w:sz w:val="22"/>
          <w:szCs w:val="22"/>
        </w:rPr>
        <w:t>odst.</w:t>
      </w:r>
      <w:proofErr w:type="gramEnd"/>
      <w:r>
        <w:rPr>
          <w:rStyle w:val="Siln"/>
          <w:rFonts w:ascii="Times New Roman" w:hAnsi="Times New Roman"/>
          <w:b w:val="0"/>
          <w:sz w:val="22"/>
          <w:szCs w:val="22"/>
        </w:rPr>
        <w:t xml:space="preserve"> </w:t>
      </w:r>
      <w:r w:rsidRPr="006B55E3">
        <w:rPr>
          <w:rStyle w:val="Siln"/>
          <w:rFonts w:ascii="Times New Roman" w:hAnsi="Times New Roman"/>
          <w:b w:val="0"/>
          <w:sz w:val="22"/>
          <w:szCs w:val="22"/>
        </w:rPr>
        <w:t>5.1.</w:t>
      </w:r>
      <w:r>
        <w:rPr>
          <w:rStyle w:val="Siln"/>
          <w:rFonts w:ascii="Times New Roman" w:hAnsi="Times New Roman"/>
          <w:b w:val="0"/>
          <w:sz w:val="22"/>
          <w:szCs w:val="22"/>
        </w:rPr>
        <w:t xml:space="preserve"> bodu 5.1.1. a 5.1.2.</w:t>
      </w:r>
      <w:r w:rsidRPr="006B55E3">
        <w:rPr>
          <w:rStyle w:val="Siln"/>
          <w:rFonts w:ascii="Times New Roman" w:hAnsi="Times New Roman"/>
          <w:b w:val="0"/>
          <w:sz w:val="22"/>
          <w:szCs w:val="22"/>
        </w:rPr>
        <w:t xml:space="preserve"> této smlouvy, má objednatel právo v každém jednotlivém případě požadovat zaplacení smluvní pokuty ve výši 0,2 % z celkové ceny díla včetně DPH za každý i započatý den prodlení</w:t>
      </w:r>
      <w:r>
        <w:rPr>
          <w:rStyle w:val="Siln"/>
          <w:rFonts w:ascii="Times New Roman" w:hAnsi="Times New Roman"/>
          <w:b w:val="0"/>
          <w:sz w:val="22"/>
          <w:szCs w:val="22"/>
        </w:rPr>
        <w:t xml:space="preserve">. </w:t>
      </w:r>
    </w:p>
    <w:p w14:paraId="45AFEF84" w14:textId="77777777" w:rsidR="00F8499A" w:rsidRPr="003D15C2" w:rsidRDefault="00F8499A" w:rsidP="00AE609B">
      <w:pPr>
        <w:numPr>
          <w:ilvl w:val="1"/>
          <w:numId w:val="16"/>
        </w:numPr>
        <w:tabs>
          <w:tab w:val="clear" w:pos="360"/>
          <w:tab w:val="num" w:pos="709"/>
        </w:tabs>
        <w:ind w:left="709" w:hanging="709"/>
        <w:contextualSpacing/>
        <w:jc w:val="both"/>
        <w:rPr>
          <w:b/>
          <w:szCs w:val="20"/>
        </w:rPr>
      </w:pPr>
      <w:r w:rsidRPr="00201A80">
        <w:rPr>
          <w:rFonts w:eastAsia="Calibri"/>
        </w:rPr>
        <w:lastRenderedPageBreak/>
        <w:t>Smluvní pokuta za nedodržení termínu vyklizení staveniště</w:t>
      </w:r>
      <w:r>
        <w:rPr>
          <w:rFonts w:eastAsia="Calibri"/>
        </w:rPr>
        <w:t xml:space="preserve"> uvedeného </w:t>
      </w:r>
      <w:r w:rsidRPr="00201A80">
        <w:rPr>
          <w:rFonts w:eastAsia="Calibri"/>
        </w:rPr>
        <w:t>v</w:t>
      </w:r>
      <w:r>
        <w:rPr>
          <w:rFonts w:eastAsia="Calibri"/>
        </w:rPr>
        <w:t xml:space="preserve"> čl. 5. odst. </w:t>
      </w:r>
      <w:r w:rsidRPr="00201A80">
        <w:rPr>
          <w:rFonts w:eastAsia="Calibri"/>
        </w:rPr>
        <w:t>5.1.</w:t>
      </w:r>
      <w:r>
        <w:rPr>
          <w:rFonts w:eastAsia="Calibri"/>
        </w:rPr>
        <w:t xml:space="preserve"> bod 5.1.3 </w:t>
      </w:r>
      <w:r w:rsidRPr="00201A80">
        <w:rPr>
          <w:rFonts w:eastAsia="Calibri"/>
        </w:rPr>
        <w:t>je 15.000,-Kč</w:t>
      </w:r>
      <w:r>
        <w:rPr>
          <w:rFonts w:eastAsia="Calibri"/>
        </w:rPr>
        <w:t xml:space="preserve"> (slovy patnáct tisíc korun českých)</w:t>
      </w:r>
      <w:r w:rsidRPr="00201A80">
        <w:rPr>
          <w:rFonts w:eastAsia="Calibri"/>
        </w:rPr>
        <w:t xml:space="preserve"> za každý započatý </w:t>
      </w:r>
      <w:r>
        <w:rPr>
          <w:rFonts w:eastAsia="Calibri"/>
        </w:rPr>
        <w:t xml:space="preserve">kalendářní </w:t>
      </w:r>
      <w:r w:rsidRPr="00201A80">
        <w:rPr>
          <w:rFonts w:eastAsia="Calibri"/>
        </w:rPr>
        <w:t>den prodlení.</w:t>
      </w:r>
    </w:p>
    <w:p w14:paraId="09848129" w14:textId="77777777" w:rsidR="00F8499A" w:rsidRPr="003C2426" w:rsidRDefault="00F8499A" w:rsidP="00AE609B">
      <w:pPr>
        <w:pStyle w:val="Podnadpis"/>
        <w:numPr>
          <w:ilvl w:val="1"/>
          <w:numId w:val="16"/>
        </w:numPr>
        <w:tabs>
          <w:tab w:val="clear" w:pos="360"/>
          <w:tab w:val="num" w:pos="709"/>
        </w:tabs>
        <w:spacing w:before="120"/>
        <w:ind w:left="709" w:hanging="709"/>
        <w:contextualSpacing/>
        <w:rPr>
          <w:rStyle w:val="Siln"/>
          <w:b w:val="0"/>
          <w:sz w:val="22"/>
          <w:szCs w:val="22"/>
        </w:rPr>
      </w:pPr>
      <w:r w:rsidRPr="006B55E3">
        <w:rPr>
          <w:rStyle w:val="Siln"/>
          <w:rFonts w:ascii="Times New Roman" w:hAnsi="Times New Roman"/>
          <w:b w:val="0"/>
          <w:sz w:val="22"/>
          <w:szCs w:val="22"/>
        </w:rPr>
        <w:t>Smluvní pokuta za neprovedení řádného úklidu na staveništi je 5.000,- Kč za každý jednotlivý případ porušení.</w:t>
      </w:r>
    </w:p>
    <w:p w14:paraId="3B5BAC14" w14:textId="517E4A57" w:rsidR="00F8499A" w:rsidRPr="003C2426" w:rsidRDefault="00F8499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sz w:val="22"/>
          <w:szCs w:val="22"/>
        </w:rPr>
      </w:pPr>
      <w:r w:rsidRPr="006B55E3">
        <w:rPr>
          <w:rStyle w:val="Siln"/>
          <w:rFonts w:ascii="Times New Roman" w:hAnsi="Times New Roman"/>
          <w:b w:val="0"/>
          <w:sz w:val="22"/>
          <w:szCs w:val="22"/>
        </w:rPr>
        <w:t xml:space="preserve">Smluvní pokuta za porušení povinností stanovených zhotoviteli v čl. 3. odst. </w:t>
      </w:r>
      <w:r>
        <w:rPr>
          <w:rStyle w:val="Siln"/>
          <w:rFonts w:ascii="Times New Roman" w:hAnsi="Times New Roman"/>
          <w:b w:val="0"/>
          <w:sz w:val="22"/>
          <w:szCs w:val="22"/>
        </w:rPr>
        <w:t xml:space="preserve">3.7., </w:t>
      </w:r>
      <w:proofErr w:type="gramStart"/>
      <w:r>
        <w:rPr>
          <w:rStyle w:val="Siln"/>
          <w:rFonts w:ascii="Times New Roman" w:hAnsi="Times New Roman"/>
          <w:b w:val="0"/>
          <w:sz w:val="22"/>
          <w:szCs w:val="22"/>
        </w:rPr>
        <w:t xml:space="preserve">3.8.  </w:t>
      </w:r>
      <w:r w:rsidRPr="006B55E3">
        <w:rPr>
          <w:rStyle w:val="Siln"/>
          <w:rFonts w:ascii="Times New Roman" w:hAnsi="Times New Roman"/>
          <w:b w:val="0"/>
          <w:sz w:val="22"/>
          <w:szCs w:val="22"/>
        </w:rPr>
        <w:t>3.</w:t>
      </w:r>
      <w:proofErr w:type="gramEnd"/>
      <w:r w:rsidRPr="006B55E3">
        <w:rPr>
          <w:rStyle w:val="Siln"/>
          <w:rFonts w:ascii="Times New Roman" w:hAnsi="Times New Roman"/>
          <w:b w:val="0"/>
          <w:sz w:val="22"/>
          <w:szCs w:val="22"/>
        </w:rPr>
        <w:t>9.</w:t>
      </w:r>
      <w:r>
        <w:rPr>
          <w:rStyle w:val="Siln"/>
          <w:rFonts w:ascii="Times New Roman" w:hAnsi="Times New Roman"/>
          <w:b w:val="0"/>
          <w:sz w:val="22"/>
          <w:szCs w:val="22"/>
        </w:rPr>
        <w:t>, a</w:t>
      </w:r>
      <w:r w:rsidR="00953A5D">
        <w:rPr>
          <w:rStyle w:val="Siln"/>
          <w:rFonts w:ascii="Times New Roman" w:hAnsi="Times New Roman"/>
          <w:b w:val="0"/>
          <w:sz w:val="22"/>
          <w:szCs w:val="22"/>
        </w:rPr>
        <w:t> </w:t>
      </w:r>
      <w:r>
        <w:rPr>
          <w:rStyle w:val="Siln"/>
          <w:rFonts w:ascii="Times New Roman" w:hAnsi="Times New Roman"/>
          <w:b w:val="0"/>
          <w:sz w:val="22"/>
          <w:szCs w:val="22"/>
        </w:rPr>
        <w:t xml:space="preserve">3.10. </w:t>
      </w:r>
      <w:r w:rsidRPr="006B55E3">
        <w:rPr>
          <w:rStyle w:val="Siln"/>
          <w:rFonts w:ascii="Times New Roman" w:hAnsi="Times New Roman"/>
          <w:b w:val="0"/>
          <w:sz w:val="22"/>
          <w:szCs w:val="22"/>
        </w:rPr>
        <w:t xml:space="preserve"> této smlouvy je stanovena ve výši 20.000,- Kč za každý jednotlivý případ porušení a za každý započatý den trvání tohoto závadného stavu.</w:t>
      </w:r>
    </w:p>
    <w:p w14:paraId="46E55F38" w14:textId="77777777" w:rsidR="00F8499A" w:rsidRPr="006B55E3" w:rsidRDefault="00F8499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14:paraId="6882CD05" w14:textId="77777777" w:rsidR="00F8499A" w:rsidRPr="006B55E3" w:rsidRDefault="00F8499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se započetím odstraňování reklamované vady, má objednatel právo požadovat od zhotovitele zaplacení smluvní pokuty ve výši 15.000,- Kč za každou vadu a každý započatý den prodlení.</w:t>
      </w:r>
    </w:p>
    <w:p w14:paraId="480195CF" w14:textId="77777777" w:rsidR="005A7D4A" w:rsidRPr="00F853A1" w:rsidRDefault="005A7D4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F853A1">
        <w:rPr>
          <w:rStyle w:val="Siln"/>
          <w:rFonts w:ascii="Times New Roman" w:hAnsi="Times New Roman"/>
          <w:b w:val="0"/>
          <w:sz w:val="22"/>
          <w:szCs w:val="22"/>
        </w:rPr>
        <w:t xml:space="preserve">Objednatel je oprávněn uplatňovat vůči zhotoviteli veškeré smluvní pokuty, na které mu bude z porušení této smlouvy zhotovitelem vyplývat nárok, tj. i v případě kumulace smluvních pokut. Zaplacením smluvní pokuty není dotčeno právo na náhradu škody vzniklé z porušení povinnosti, ke které se smluvní pokuta vztahuje. </w:t>
      </w:r>
      <w:r w:rsidRPr="00F853A1">
        <w:rPr>
          <w:rFonts w:ascii="Times New Roman" w:hAnsi="Times New Roman"/>
          <w:b w:val="0"/>
          <w:sz w:val="22"/>
          <w:szCs w:val="22"/>
        </w:rPr>
        <w:t xml:space="preserve">Smluvní pokutu zaplatí zhotovitel vedle škody, která objednateli vznikne v důsledku porušení závazku zhotovitele dle této smlouvy. </w:t>
      </w:r>
      <w:r w:rsidRPr="00F853A1">
        <w:rPr>
          <w:rStyle w:val="Siln"/>
          <w:rFonts w:ascii="Times New Roman" w:hAnsi="Times New Roman"/>
          <w:b w:val="0"/>
          <w:sz w:val="22"/>
          <w:szCs w:val="22"/>
        </w:rPr>
        <w:t>Zaplacením smluvní pokuty není dotčeno právo na úrok z prodlení dle platných právních předpisů.</w:t>
      </w:r>
    </w:p>
    <w:p w14:paraId="09A44881" w14:textId="77777777" w:rsidR="00F8499A" w:rsidRDefault="00F8499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7E7E39A0" w14:textId="77777777" w:rsidR="00F8499A" w:rsidRPr="00624183" w:rsidRDefault="00F8499A" w:rsidP="00AE609B">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3D15C2">
        <w:rPr>
          <w:rStyle w:val="Siln"/>
          <w:rFonts w:ascii="Times New Roman" w:hAnsi="Times New Roman"/>
          <w:b w:val="0"/>
          <w:sz w:val="22"/>
          <w:szCs w:val="22"/>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w:t>
      </w:r>
      <w:r w:rsidR="00953A5D">
        <w:rPr>
          <w:rStyle w:val="Siln"/>
          <w:rFonts w:ascii="Times New Roman" w:hAnsi="Times New Roman"/>
          <w:b w:val="0"/>
          <w:sz w:val="22"/>
          <w:szCs w:val="22"/>
        </w:rPr>
        <w:t> </w:t>
      </w:r>
      <w:r w:rsidRPr="003D15C2">
        <w:rPr>
          <w:rStyle w:val="Siln"/>
          <w:rFonts w:ascii="Times New Roman" w:hAnsi="Times New Roman"/>
          <w:b w:val="0"/>
          <w:sz w:val="22"/>
          <w:szCs w:val="22"/>
        </w:rPr>
        <w:t xml:space="preserve">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14:paraId="4B75BB3E" w14:textId="77777777" w:rsidR="00387F22" w:rsidRDefault="00387F22" w:rsidP="00387F22">
      <w:pPr>
        <w:rPr>
          <w:sz w:val="22"/>
          <w:szCs w:val="22"/>
        </w:rPr>
      </w:pPr>
    </w:p>
    <w:p w14:paraId="7E9D06C5" w14:textId="77777777" w:rsidR="00676867" w:rsidRDefault="00676867" w:rsidP="00387F22">
      <w:pPr>
        <w:rPr>
          <w:sz w:val="22"/>
          <w:szCs w:val="22"/>
        </w:rPr>
      </w:pPr>
    </w:p>
    <w:p w14:paraId="6919BE2E" w14:textId="77777777"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14:paraId="1BA1EC6A" w14:textId="77777777" w:rsidR="00E2467E" w:rsidRPr="006B55E3" w:rsidRDefault="00E2467E" w:rsidP="00E2467E">
      <w:pPr>
        <w:tabs>
          <w:tab w:val="left" w:pos="709"/>
          <w:tab w:val="left" w:pos="1418"/>
        </w:tabs>
        <w:ind w:left="1418" w:hanging="1418"/>
        <w:jc w:val="both"/>
        <w:rPr>
          <w:sz w:val="22"/>
          <w:szCs w:val="22"/>
        </w:rPr>
      </w:pPr>
    </w:p>
    <w:p w14:paraId="2DF76218" w14:textId="53D99ACD" w:rsidR="00E2467E" w:rsidRPr="006B55E3" w:rsidRDefault="00E2467E" w:rsidP="00AE609B">
      <w:pPr>
        <w:pStyle w:val="Podnadpis"/>
        <w:numPr>
          <w:ilvl w:val="1"/>
          <w:numId w:val="16"/>
        </w:numPr>
        <w:tabs>
          <w:tab w:val="clear" w:pos="360"/>
          <w:tab w:val="num" w:pos="709"/>
        </w:tabs>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nese od doby předání staveniště do doby protokolárního předání díla objednateli nebezpečí škody: </w:t>
      </w:r>
    </w:p>
    <w:p w14:paraId="067B066B" w14:textId="77777777" w:rsidR="00E2467E" w:rsidRPr="006B55E3" w:rsidRDefault="00E2467E" w:rsidP="00AE609B">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14:paraId="38B1E63A" w14:textId="77777777" w:rsidR="00E2467E" w:rsidRPr="006B55E3" w:rsidRDefault="00E2467E" w:rsidP="00AE609B">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 xml:space="preserve">tčených prostorách </w:t>
      </w:r>
      <w:proofErr w:type="gramStart"/>
      <w:r w:rsidR="00C41DBC" w:rsidRPr="006B55E3">
        <w:rPr>
          <w:rStyle w:val="Siln"/>
          <w:rFonts w:ascii="Times New Roman" w:hAnsi="Times New Roman"/>
          <w:b w:val="0"/>
          <w:sz w:val="22"/>
          <w:szCs w:val="22"/>
        </w:rPr>
        <w:t>staveniště</w:t>
      </w:r>
      <w:proofErr w:type="gramEnd"/>
      <w:r w:rsidR="00C41DBC" w:rsidRPr="006B55E3">
        <w:rPr>
          <w:rStyle w:val="Siln"/>
          <w:rFonts w:ascii="Times New Roman" w:hAnsi="Times New Roman"/>
          <w:b w:val="0"/>
          <w:sz w:val="22"/>
          <w:szCs w:val="22"/>
        </w:rPr>
        <w:t xml:space="preserve">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14:paraId="1BDA111F" w14:textId="77777777" w:rsidR="00E2467E" w:rsidRPr="006B55E3" w:rsidRDefault="00E2467E" w:rsidP="00AE609B">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14:paraId="17CF81C5" w14:textId="77777777" w:rsidR="00E2467E" w:rsidRPr="006B55E3" w:rsidRDefault="00E2467E" w:rsidP="00AE609B">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14:paraId="0EB21C31" w14:textId="77777777" w:rsidR="00E2467E" w:rsidRPr="006B55E3" w:rsidRDefault="00E2467E" w:rsidP="00AE609B">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14:paraId="61F02B10" w14:textId="5E148D00" w:rsidR="00E2467E" w:rsidRPr="006B55E3" w:rsidRDefault="00E2467E" w:rsidP="00AE609B">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nese též do doby navrácení staveniště objednateli nebezpečí škody vyvolané věcmi jím opatřovaný</w:t>
      </w:r>
      <w:r w:rsidR="0001191F">
        <w:rPr>
          <w:rStyle w:val="Siln"/>
          <w:rFonts w:ascii="Times New Roman" w:hAnsi="Times New Roman"/>
          <w:b w:val="0"/>
          <w:sz w:val="22"/>
          <w:szCs w:val="22"/>
        </w:rPr>
        <w:t>mi</w:t>
      </w:r>
      <w:r w:rsidRPr="006B55E3">
        <w:rPr>
          <w:rStyle w:val="Siln"/>
          <w:rFonts w:ascii="Times New Roman" w:hAnsi="Times New Roman"/>
          <w:b w:val="0"/>
          <w:sz w:val="22"/>
          <w:szCs w:val="22"/>
        </w:rPr>
        <w:t xml:space="preserve"> k provedení díla, které se z důvodu svojí povahy nemohou stát součástí zhotovovaného díla, nebo které jsou používány k provedení díla a nestávají se jeho součástí, jimiž jsou zejména: </w:t>
      </w:r>
    </w:p>
    <w:p w14:paraId="55B0E58B" w14:textId="77777777" w:rsidR="00E2467E" w:rsidRPr="006B55E3" w:rsidRDefault="00E2467E" w:rsidP="00AE609B">
      <w:pPr>
        <w:pStyle w:val="Podnadpis"/>
        <w:numPr>
          <w:ilvl w:val="2"/>
          <w:numId w:val="26"/>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14:paraId="7E62F270" w14:textId="77777777" w:rsidR="00E2467E" w:rsidRPr="006B55E3" w:rsidRDefault="00E2467E" w:rsidP="00AE609B">
      <w:pPr>
        <w:pStyle w:val="Podnadpis"/>
        <w:numPr>
          <w:ilvl w:val="2"/>
          <w:numId w:val="26"/>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14:paraId="34FBB6F0" w14:textId="77777777" w:rsidR="00E2467E" w:rsidRPr="006B55E3" w:rsidRDefault="00E2467E" w:rsidP="00AE609B">
      <w:pPr>
        <w:pStyle w:val="Podnadpis"/>
        <w:numPr>
          <w:ilvl w:val="2"/>
          <w:numId w:val="26"/>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lastRenderedPageBreak/>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14:paraId="37A5DF98" w14:textId="557233BB" w:rsidR="00E2467E" w:rsidRPr="006B55E3" w:rsidRDefault="00E2467E" w:rsidP="00AE609B">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14:paraId="717F8BDA" w14:textId="19377B02" w:rsidR="00E2467E" w:rsidRPr="006B55E3" w:rsidRDefault="00E2467E" w:rsidP="00AE609B">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14:paraId="45252EE5" w14:textId="0076A8B0" w:rsidR="00E2467E" w:rsidRPr="006B55E3" w:rsidRDefault="00E2467E" w:rsidP="00AE609B">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14:paraId="3E84D50B" w14:textId="63321AD0" w:rsidR="00E2467E" w:rsidRPr="006B55E3" w:rsidRDefault="00E2467E" w:rsidP="00AE609B">
      <w:pPr>
        <w:pStyle w:val="Podnadpis"/>
        <w:numPr>
          <w:ilvl w:val="1"/>
          <w:numId w:val="27"/>
        </w:numPr>
        <w:spacing w:before="120"/>
        <w:ind w:left="709" w:hanging="709"/>
        <w:contextualSpacing/>
        <w:rPr>
          <w:rFonts w:ascii="Times New Roman" w:hAnsi="Times New Roman"/>
          <w:sz w:val="22"/>
          <w:szCs w:val="22"/>
        </w:rPr>
      </w:pPr>
      <w:r w:rsidRPr="006B55E3">
        <w:rPr>
          <w:rFonts w:ascii="Times New Roman" w:hAnsi="Times New Roman"/>
          <w:b w:val="0"/>
          <w:sz w:val="22"/>
          <w:szCs w:val="22"/>
        </w:rPr>
        <w:t>O předání a převzetí dokončeného díla bude zhotovitelem sepsán zápis formou předávacího protokolu, který bude obsahovat zejména:</w:t>
      </w:r>
    </w:p>
    <w:p w14:paraId="08EDD646"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14:paraId="2741F5A7"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zhodnocení jakosti díla nebo jeho části, </w:t>
      </w:r>
    </w:p>
    <w:p w14:paraId="2879C051"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14:paraId="61D3A330"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14:paraId="0F285862"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14:paraId="19D36951" w14:textId="77777777" w:rsidR="00E2467E" w:rsidRPr="006B55E3" w:rsidRDefault="00E2467E" w:rsidP="00AE609B">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14:paraId="5E7C075D" w14:textId="69D4B1DB" w:rsidR="001649FD" w:rsidRDefault="00E2467E" w:rsidP="00AE609B">
      <w:pPr>
        <w:pStyle w:val="Podnadpis"/>
        <w:numPr>
          <w:ilvl w:val="1"/>
          <w:numId w:val="28"/>
        </w:numPr>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Součástí závazku dle článku 3. této smlouvy je dále zkompletované předání: </w:t>
      </w:r>
    </w:p>
    <w:p w14:paraId="57336ACD" w14:textId="77777777" w:rsidR="001649FD" w:rsidRDefault="00E15357" w:rsidP="00AE609B">
      <w:pPr>
        <w:pStyle w:val="Seznam3"/>
        <w:numPr>
          <w:ilvl w:val="2"/>
          <w:numId w:val="28"/>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14:paraId="6A952984" w14:textId="77777777" w:rsidR="009C2F37" w:rsidRDefault="009C2F37" w:rsidP="00AE609B">
      <w:pPr>
        <w:pStyle w:val="Seznam3"/>
        <w:numPr>
          <w:ilvl w:val="2"/>
          <w:numId w:val="28"/>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14:paraId="77668E22" w14:textId="42800023" w:rsidR="00E36DC1" w:rsidRDefault="00E36DC1" w:rsidP="00AE609B">
      <w:pPr>
        <w:pStyle w:val="Seznam3"/>
        <w:numPr>
          <w:ilvl w:val="2"/>
          <w:numId w:val="28"/>
        </w:numPr>
        <w:overflowPunct w:val="0"/>
        <w:autoSpaceDE w:val="0"/>
        <w:autoSpaceDN w:val="0"/>
        <w:adjustRightInd w:val="0"/>
        <w:jc w:val="both"/>
        <w:textAlignment w:val="baseline"/>
        <w:rPr>
          <w:sz w:val="22"/>
          <w:szCs w:val="22"/>
        </w:rPr>
      </w:pPr>
      <w:r w:rsidRPr="00E36DC1">
        <w:rPr>
          <w:sz w:val="22"/>
          <w:szCs w:val="22"/>
        </w:rPr>
        <w:t>doklady prokazujících splnění technických požadavků na použité materiály a výrobky dle zákona č. 22/1997 Sb.</w:t>
      </w:r>
      <w:r w:rsidR="0001191F">
        <w:rPr>
          <w:sz w:val="22"/>
          <w:szCs w:val="22"/>
        </w:rPr>
        <w:t>,</w:t>
      </w:r>
      <w:r w:rsidRPr="00E36DC1">
        <w:rPr>
          <w:sz w:val="22"/>
          <w:szCs w:val="22"/>
        </w:rPr>
        <w:t xml:space="preserve"> o technických požadavcích na výrobky</w:t>
      </w:r>
      <w:r w:rsidR="0001191F">
        <w:rPr>
          <w:sz w:val="22"/>
          <w:szCs w:val="22"/>
        </w:rPr>
        <w:t>,</w:t>
      </w:r>
      <w:r w:rsidRPr="00E36DC1">
        <w:rPr>
          <w:sz w:val="22"/>
          <w:szCs w:val="22"/>
        </w:rPr>
        <w:t xml:space="preserve"> </w:t>
      </w:r>
      <w:r w:rsidR="0001191F">
        <w:rPr>
          <w:sz w:val="22"/>
          <w:szCs w:val="22"/>
        </w:rPr>
        <w:t>podle</w:t>
      </w:r>
      <w:r w:rsidRPr="00E36DC1">
        <w:rPr>
          <w:sz w:val="22"/>
          <w:szCs w:val="22"/>
        </w:rPr>
        <w:t xml:space="preserve"> nařízení vlády č. 163/2002 Sb., kterým se stanoví technické požadavky na vybrané stavební výrobky</w:t>
      </w:r>
      <w:r w:rsidR="0001191F">
        <w:rPr>
          <w:sz w:val="22"/>
          <w:szCs w:val="22"/>
        </w:rPr>
        <w:t>,</w:t>
      </w:r>
      <w:r w:rsidRPr="00E36DC1">
        <w:rPr>
          <w:sz w:val="22"/>
          <w:szCs w:val="22"/>
        </w:rPr>
        <w:t xml:space="preserve"> v</w:t>
      </w:r>
      <w:r w:rsidR="0001191F">
        <w:rPr>
          <w:sz w:val="22"/>
          <w:szCs w:val="22"/>
        </w:rPr>
        <w:t xml:space="preserve"> platném </w:t>
      </w:r>
      <w:r w:rsidRPr="00E36DC1">
        <w:rPr>
          <w:sz w:val="22"/>
          <w:szCs w:val="22"/>
        </w:rPr>
        <w:t>znění,</w:t>
      </w:r>
    </w:p>
    <w:p w14:paraId="34679EBF" w14:textId="77777777" w:rsidR="009C2F37" w:rsidRPr="006B55E3" w:rsidRDefault="009C2F37" w:rsidP="00AE609B">
      <w:pPr>
        <w:pStyle w:val="Seznam3"/>
        <w:numPr>
          <w:ilvl w:val="2"/>
          <w:numId w:val="28"/>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14:paraId="0641CA8D" w14:textId="77777777" w:rsidR="00E2467E" w:rsidRPr="006B55E3" w:rsidRDefault="00E2467E" w:rsidP="00AE609B">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provozní manuály, atesty, certifikáty, bezpečnostní listy, </w:t>
      </w:r>
    </w:p>
    <w:p w14:paraId="25042970" w14:textId="77777777" w:rsidR="00E2467E" w:rsidRPr="006B55E3" w:rsidRDefault="00E2467E" w:rsidP="00AE609B">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zápisy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14:paraId="2BB67997" w14:textId="77777777" w:rsidR="00E2467E" w:rsidRPr="002E4E62" w:rsidRDefault="00E2467E" w:rsidP="00AE609B">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14:paraId="12636FC6" w14:textId="0B903C6C" w:rsidR="009C2F37" w:rsidRPr="002E4E62" w:rsidRDefault="00850647" w:rsidP="00AE609B">
      <w:pPr>
        <w:pStyle w:val="Seznam3"/>
        <w:numPr>
          <w:ilvl w:val="2"/>
          <w:numId w:val="28"/>
        </w:numPr>
        <w:overflowPunct w:val="0"/>
        <w:autoSpaceDE w:val="0"/>
        <w:autoSpaceDN w:val="0"/>
        <w:adjustRightInd w:val="0"/>
        <w:ind w:left="1418" w:hanging="710"/>
        <w:jc w:val="both"/>
        <w:textAlignment w:val="baseline"/>
        <w:rPr>
          <w:sz w:val="22"/>
          <w:szCs w:val="22"/>
        </w:rPr>
      </w:pPr>
      <w:r w:rsidRPr="002E4E62">
        <w:rPr>
          <w:sz w:val="22"/>
          <w:szCs w:val="22"/>
        </w:rPr>
        <w:t xml:space="preserve">další doklady obsažené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r w:rsidR="0001191F">
        <w:rPr>
          <w:sz w:val="22"/>
          <w:szCs w:val="22"/>
        </w:rPr>
        <w:t>,</w:t>
      </w:r>
    </w:p>
    <w:p w14:paraId="0BC3B136" w14:textId="77777777" w:rsidR="009C2F37" w:rsidRPr="006B55E3" w:rsidRDefault="009C2F37" w:rsidP="00AE609B">
      <w:pPr>
        <w:pStyle w:val="Seznam3"/>
        <w:numPr>
          <w:ilvl w:val="2"/>
          <w:numId w:val="28"/>
        </w:numPr>
        <w:overflowPunct w:val="0"/>
        <w:autoSpaceDE w:val="0"/>
        <w:autoSpaceDN w:val="0"/>
        <w:adjustRightInd w:val="0"/>
        <w:jc w:val="both"/>
        <w:textAlignment w:val="baseline"/>
        <w:rPr>
          <w:sz w:val="22"/>
          <w:szCs w:val="22"/>
        </w:rPr>
      </w:pPr>
      <w:r>
        <w:rPr>
          <w:sz w:val="22"/>
          <w:szCs w:val="22"/>
        </w:rPr>
        <w:t>návrhy uživatelských manuálů – podle potřeby</w:t>
      </w:r>
      <w:r w:rsidR="002E4E62">
        <w:rPr>
          <w:sz w:val="22"/>
          <w:szCs w:val="22"/>
        </w:rPr>
        <w:t>.</w:t>
      </w:r>
    </w:p>
    <w:p w14:paraId="6D721385" w14:textId="1FB810FA" w:rsidR="00E2467E" w:rsidRPr="006B55E3" w:rsidRDefault="00E2467E" w:rsidP="00AE609B">
      <w:pPr>
        <w:pStyle w:val="Podnadpis"/>
        <w:numPr>
          <w:ilvl w:val="1"/>
          <w:numId w:val="28"/>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14:paraId="4C63CA47" w14:textId="7370084E" w:rsidR="00E2467E" w:rsidRPr="006B55E3" w:rsidRDefault="00E2467E" w:rsidP="00AE609B">
      <w:pPr>
        <w:pStyle w:val="Podnadpis"/>
        <w:numPr>
          <w:ilvl w:val="1"/>
          <w:numId w:val="28"/>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857495" w:rsidRPr="00857495">
        <w:rPr>
          <w:rStyle w:val="Siln"/>
          <w:rFonts w:ascii="Times New Roman" w:hAnsi="Times New Roman"/>
          <w:sz w:val="22"/>
          <w:szCs w:val="22"/>
        </w:rPr>
        <w:t>3</w:t>
      </w:r>
      <w:r w:rsidR="007D6A0B" w:rsidRPr="002E4E62">
        <w:rPr>
          <w:rStyle w:val="Siln"/>
          <w:rFonts w:ascii="Times New Roman" w:hAnsi="Times New Roman"/>
          <w:sz w:val="22"/>
          <w:szCs w:val="22"/>
        </w:rPr>
        <w:t>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14:paraId="2B53F477" w14:textId="2BFB8F19" w:rsidR="00E2467E" w:rsidRDefault="00E2467E" w:rsidP="00AE609B">
      <w:pPr>
        <w:pStyle w:val="Podnadpis"/>
        <w:numPr>
          <w:ilvl w:val="1"/>
          <w:numId w:val="28"/>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 sjednanou záruční dobu zhotovitel odpovídá za jakost a kompletnost provedeného díla, za použitý materiál, za kvalitu a úplnost montáže stavebních prací a funkci díla.</w:t>
      </w:r>
    </w:p>
    <w:p w14:paraId="34EC4222" w14:textId="6CAD882C" w:rsidR="00E2467E" w:rsidRPr="006B55E3" w:rsidRDefault="00E2467E" w:rsidP="00AE609B">
      <w:pPr>
        <w:pStyle w:val="Podnadpis"/>
        <w:numPr>
          <w:ilvl w:val="1"/>
          <w:numId w:val="28"/>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lastRenderedPageBreak/>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01191F">
        <w:rPr>
          <w:rStyle w:val="Siln"/>
          <w:rFonts w:ascii="Times New Roman" w:hAnsi="Times New Roman"/>
          <w:b w:val="0"/>
          <w:sz w:val="22"/>
          <w:szCs w:val="22"/>
        </w:rPr>
        <w:t>je p</w:t>
      </w:r>
      <w:r w:rsidR="0001191F" w:rsidRPr="006B55E3">
        <w:rPr>
          <w:rStyle w:val="Siln"/>
          <w:rFonts w:ascii="Times New Roman" w:hAnsi="Times New Roman"/>
          <w:b w:val="0"/>
          <w:sz w:val="22"/>
          <w:szCs w:val="22"/>
        </w:rPr>
        <w:t xml:space="preserve">ovinen </w:t>
      </w:r>
      <w:r w:rsidRPr="006B55E3">
        <w:rPr>
          <w:rStyle w:val="Siln"/>
          <w:rFonts w:ascii="Times New Roman" w:hAnsi="Times New Roman"/>
          <w:b w:val="0"/>
          <w:sz w:val="22"/>
          <w:szCs w:val="22"/>
        </w:rPr>
        <w:t>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66B1F089" w14:textId="584DF4DF" w:rsidR="00E2467E" w:rsidRPr="006B55E3" w:rsidRDefault="00E2467E" w:rsidP="00AE609B">
      <w:pPr>
        <w:pStyle w:val="Podnadpis"/>
        <w:numPr>
          <w:ilvl w:val="1"/>
          <w:numId w:val="28"/>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14:paraId="53659DF9" w14:textId="41B7F6A3" w:rsidR="00797996" w:rsidRPr="006F61DF" w:rsidRDefault="00E2467E" w:rsidP="00AE609B">
      <w:pPr>
        <w:pStyle w:val="Podnadpis"/>
        <w:numPr>
          <w:ilvl w:val="1"/>
          <w:numId w:val="28"/>
        </w:numPr>
        <w:spacing w:before="120"/>
        <w:ind w:left="709" w:hanging="709"/>
        <w:contextualSpacing/>
        <w:rPr>
          <w:rStyle w:val="Siln"/>
          <w:rFonts w:ascii="Times New Roman" w:hAnsi="Times New Roman"/>
          <w:b w:val="0"/>
          <w:color w:val="000000" w:themeColor="text1"/>
          <w:sz w:val="22"/>
          <w:szCs w:val="22"/>
        </w:rPr>
      </w:pPr>
      <w:r w:rsidRPr="006B55E3">
        <w:rPr>
          <w:rStyle w:val="Siln"/>
          <w:rFonts w:ascii="Times New Roman" w:hAnsi="Times New Roman"/>
          <w:b w:val="0"/>
          <w:sz w:val="22"/>
          <w:szCs w:val="22"/>
        </w:rPr>
        <w:t xml:space="preserve">Zhotovitel odpovídá za </w:t>
      </w:r>
      <w:r w:rsidR="0001191F">
        <w:rPr>
          <w:rStyle w:val="Siln"/>
          <w:rFonts w:ascii="Times New Roman" w:hAnsi="Times New Roman"/>
          <w:b w:val="0"/>
          <w:sz w:val="22"/>
          <w:szCs w:val="22"/>
        </w:rPr>
        <w:t xml:space="preserve">opravenou </w:t>
      </w:r>
      <w:r w:rsidRPr="006B55E3">
        <w:rPr>
          <w:rStyle w:val="Siln"/>
          <w:rFonts w:ascii="Times New Roman" w:hAnsi="Times New Roman"/>
          <w:b w:val="0"/>
          <w:sz w:val="22"/>
          <w:szCs w:val="22"/>
        </w:rPr>
        <w:t xml:space="preserve">část díla za stejných podmínek a po stejnou dobu, jak je uvedeno výše, a to od data předání záruční opravy. V případě reklamace prací objednatelem je reklamační místo u zhotovitele následující: e-mail: </w:t>
      </w:r>
      <w:r w:rsidR="00F853A1">
        <w:rPr>
          <w:sz w:val="22"/>
          <w:szCs w:val="22"/>
          <w:highlight w:val="yellow"/>
        </w:rPr>
        <w:t>[DOPLNÍ DODAVATEL]</w:t>
      </w:r>
    </w:p>
    <w:p w14:paraId="7C6A2A00" w14:textId="497DAD12" w:rsidR="00676867" w:rsidRDefault="00E2467E" w:rsidP="00AE609B">
      <w:pPr>
        <w:pStyle w:val="Podnadpis"/>
        <w:numPr>
          <w:ilvl w:val="1"/>
          <w:numId w:val="28"/>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Jestliže zhotovitel neodstraní vady ve lhůtách uvedených v odst. 9.11. tohoto článku, je </w:t>
      </w:r>
      <w:proofErr w:type="gramStart"/>
      <w:r w:rsidRPr="006B55E3">
        <w:rPr>
          <w:rFonts w:ascii="Times New Roman" w:hAnsi="Times New Roman"/>
          <w:b w:val="0"/>
          <w:sz w:val="22"/>
          <w:szCs w:val="22"/>
        </w:rPr>
        <w:t>objednatel  oprávněn</w:t>
      </w:r>
      <w:proofErr w:type="gramEnd"/>
      <w:r w:rsidRPr="006B55E3">
        <w:rPr>
          <w:rFonts w:ascii="Times New Roman" w:hAnsi="Times New Roman"/>
          <w:b w:val="0"/>
          <w:sz w:val="22"/>
          <w:szCs w:val="22"/>
        </w:rPr>
        <w:t xml:space="preserve">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14:paraId="0FDA4C52" w14:textId="77777777" w:rsidR="00953A5D" w:rsidRPr="00953A5D" w:rsidRDefault="00953A5D" w:rsidP="00953A5D"/>
    <w:p w14:paraId="44AEA541" w14:textId="77777777" w:rsidR="00676867" w:rsidRDefault="00676867" w:rsidP="004A7A55">
      <w:pPr>
        <w:pStyle w:val="Nzev"/>
        <w:jc w:val="left"/>
        <w:rPr>
          <w:rStyle w:val="Siln"/>
          <w:b w:val="0"/>
          <w:bCs w:val="0"/>
          <w:sz w:val="22"/>
          <w:szCs w:val="22"/>
          <w:u w:val="none"/>
        </w:rPr>
      </w:pPr>
    </w:p>
    <w:p w14:paraId="7B0682AE" w14:textId="77777777" w:rsidR="0027734B" w:rsidRPr="00DB677D" w:rsidRDefault="0027734B" w:rsidP="0027734B">
      <w:pPr>
        <w:pStyle w:val="Nzev"/>
        <w:rPr>
          <w:rStyle w:val="Siln"/>
          <w:bCs w:val="0"/>
          <w:sz w:val="22"/>
          <w:szCs w:val="22"/>
          <w:u w:val="none"/>
        </w:rPr>
      </w:pPr>
      <w:r w:rsidRPr="0027734B">
        <w:rPr>
          <w:rStyle w:val="Siln"/>
          <w:bCs w:val="0"/>
          <w:sz w:val="22"/>
          <w:szCs w:val="22"/>
          <w:u w:val="none"/>
        </w:rPr>
        <w:t>10</w:t>
      </w:r>
      <w:r w:rsidRPr="00DB677D">
        <w:rPr>
          <w:rStyle w:val="Siln"/>
          <w:bCs w:val="0"/>
          <w:sz w:val="22"/>
          <w:szCs w:val="22"/>
          <w:u w:val="none"/>
        </w:rPr>
        <w:t>.</w:t>
      </w:r>
      <w:r w:rsidRPr="00DB677D">
        <w:rPr>
          <w:rStyle w:val="Siln"/>
          <w:bCs w:val="0"/>
          <w:sz w:val="22"/>
          <w:szCs w:val="22"/>
          <w:u w:val="none"/>
        </w:rPr>
        <w:tab/>
        <w:t>Realizační tým</w:t>
      </w:r>
    </w:p>
    <w:p w14:paraId="43D045C5" w14:textId="77777777" w:rsidR="0027734B" w:rsidRPr="00DB677D" w:rsidRDefault="0027734B" w:rsidP="0027734B">
      <w:pPr>
        <w:pStyle w:val="Nzev"/>
        <w:rPr>
          <w:rStyle w:val="Siln"/>
          <w:bCs w:val="0"/>
          <w:sz w:val="22"/>
          <w:szCs w:val="22"/>
          <w:u w:val="none"/>
        </w:rPr>
      </w:pPr>
    </w:p>
    <w:p w14:paraId="0CAE8853" w14:textId="77777777" w:rsidR="00AE609B" w:rsidRDefault="0027734B" w:rsidP="00AE609B">
      <w:pPr>
        <w:pStyle w:val="Nzev"/>
        <w:numPr>
          <w:ilvl w:val="1"/>
          <w:numId w:val="57"/>
        </w:numPr>
        <w:spacing w:after="240"/>
        <w:ind w:left="709" w:hanging="709"/>
        <w:contextualSpacing/>
        <w:jc w:val="both"/>
        <w:rPr>
          <w:rStyle w:val="Siln"/>
          <w:b w:val="0"/>
          <w:bCs w:val="0"/>
          <w:sz w:val="22"/>
          <w:szCs w:val="22"/>
          <w:u w:val="none"/>
        </w:rPr>
      </w:pP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 </w:t>
      </w:r>
    </w:p>
    <w:p w14:paraId="17C83CB0" w14:textId="77777777" w:rsidR="00AE609B" w:rsidRDefault="0027734B" w:rsidP="00AE609B">
      <w:pPr>
        <w:pStyle w:val="Nzev"/>
        <w:numPr>
          <w:ilvl w:val="1"/>
          <w:numId w:val="57"/>
        </w:numPr>
        <w:spacing w:after="240"/>
        <w:ind w:left="709" w:hanging="709"/>
        <w:contextualSpacing/>
        <w:jc w:val="both"/>
        <w:rPr>
          <w:rStyle w:val="Siln"/>
          <w:b w:val="0"/>
          <w:bCs w:val="0"/>
          <w:sz w:val="22"/>
          <w:szCs w:val="22"/>
          <w:u w:val="none"/>
        </w:rPr>
      </w:pPr>
      <w:r w:rsidRPr="00AE609B">
        <w:rPr>
          <w:rStyle w:val="Siln"/>
          <w:b w:val="0"/>
          <w:bCs w:val="0"/>
          <w:sz w:val="22"/>
          <w:szCs w:val="22"/>
          <w:u w:val="none"/>
        </w:rPr>
        <w:t>Výměna kteréhokoli ze členů Realizačního týmu je možná pouze v případě, že nový člen Realizačního týmu disponuje minimálně stejnou odbornou způsobilostí, kterou dle Přílohy č. 5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14:paraId="4279E844" w14:textId="77777777" w:rsidR="00AE609B" w:rsidRDefault="0027734B" w:rsidP="00AE609B">
      <w:pPr>
        <w:pStyle w:val="Nzev"/>
        <w:numPr>
          <w:ilvl w:val="1"/>
          <w:numId w:val="57"/>
        </w:numPr>
        <w:spacing w:after="240"/>
        <w:ind w:left="709" w:hanging="709"/>
        <w:contextualSpacing/>
        <w:jc w:val="both"/>
        <w:rPr>
          <w:rStyle w:val="Siln"/>
          <w:b w:val="0"/>
          <w:bCs w:val="0"/>
          <w:sz w:val="22"/>
          <w:szCs w:val="22"/>
          <w:u w:val="none"/>
        </w:rPr>
      </w:pPr>
      <w:r w:rsidRPr="00AE609B">
        <w:rPr>
          <w:rStyle w:val="Siln"/>
          <w:b w:val="0"/>
          <w:bCs w:val="0"/>
          <w:sz w:val="22"/>
          <w:szCs w:val="22"/>
          <w:u w:val="none"/>
        </w:rPr>
        <w:t>V případě, že zhotovitel poruší povinnosti dle čl. 10.1. nebo 10.2., je povinen zaplatit objednateli smluvní pokutu ve výši 10.000 Kč za každý jednotlivý případ.</w:t>
      </w:r>
    </w:p>
    <w:p w14:paraId="7DFFA8CC" w14:textId="55E4B829" w:rsidR="0027734B" w:rsidRPr="00AE609B" w:rsidRDefault="0027734B" w:rsidP="00AE609B">
      <w:pPr>
        <w:pStyle w:val="Nzev"/>
        <w:numPr>
          <w:ilvl w:val="1"/>
          <w:numId w:val="57"/>
        </w:numPr>
        <w:spacing w:after="240"/>
        <w:ind w:left="709" w:hanging="709"/>
        <w:contextualSpacing/>
        <w:jc w:val="both"/>
        <w:rPr>
          <w:rStyle w:val="Siln"/>
          <w:b w:val="0"/>
          <w:bCs w:val="0"/>
          <w:sz w:val="22"/>
          <w:szCs w:val="22"/>
          <w:u w:val="none"/>
        </w:rPr>
      </w:pPr>
      <w:r w:rsidRPr="00AE609B">
        <w:rPr>
          <w:rStyle w:val="Siln"/>
          <w:b w:val="0"/>
          <w:bCs w:val="0"/>
          <w:sz w:val="22"/>
          <w:szCs w:val="22"/>
          <w:u w:val="none"/>
        </w:rPr>
        <w:t>Porušení jakékoli povinnosti dle tohoto článku opravňuje objednatele k odstoupení od této smlouvy. Tím není dotčena povinnost zhotovitele zaplatit objed</w:t>
      </w:r>
      <w:r w:rsidR="008C7761" w:rsidRPr="00AE609B">
        <w:rPr>
          <w:rStyle w:val="Siln"/>
          <w:b w:val="0"/>
          <w:bCs w:val="0"/>
          <w:sz w:val="22"/>
          <w:szCs w:val="22"/>
          <w:u w:val="none"/>
        </w:rPr>
        <w:t>nateli smluvní pokutu dle čl. 10</w:t>
      </w:r>
      <w:r w:rsidRPr="00AE609B">
        <w:rPr>
          <w:rStyle w:val="Siln"/>
          <w:b w:val="0"/>
          <w:bCs w:val="0"/>
          <w:sz w:val="22"/>
          <w:szCs w:val="22"/>
          <w:u w:val="none"/>
        </w:rPr>
        <w:t>.3. této smlouvy.</w:t>
      </w:r>
    </w:p>
    <w:p w14:paraId="53FBA70C" w14:textId="77777777"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14:paraId="78446AD2" w14:textId="77777777" w:rsidR="00E2467E" w:rsidRPr="006B55E3" w:rsidRDefault="00E2467E" w:rsidP="004A7A55">
      <w:pPr>
        <w:tabs>
          <w:tab w:val="left" w:pos="709"/>
          <w:tab w:val="left" w:pos="1418"/>
        </w:tabs>
        <w:jc w:val="both"/>
        <w:rPr>
          <w:sz w:val="22"/>
          <w:szCs w:val="22"/>
        </w:rPr>
      </w:pPr>
    </w:p>
    <w:p w14:paraId="784FB124" w14:textId="77777777" w:rsidR="00AE609B" w:rsidRDefault="00E2467E" w:rsidP="00AE609B">
      <w:pPr>
        <w:pStyle w:val="Podnadpis"/>
        <w:numPr>
          <w:ilvl w:val="1"/>
          <w:numId w:val="58"/>
        </w:numPr>
        <w:spacing w:before="120"/>
        <w:ind w:left="709" w:hanging="709"/>
        <w:contextualSpacing/>
        <w:rPr>
          <w:rFonts w:ascii="Times New Roman" w:hAnsi="Times New Roman"/>
          <w:b w:val="0"/>
          <w:sz w:val="22"/>
          <w:szCs w:val="22"/>
        </w:rPr>
      </w:pPr>
      <w:r w:rsidRPr="00AE609B">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AE609B">
        <w:rPr>
          <w:rFonts w:ascii="Times New Roman" w:hAnsi="Times New Roman"/>
          <w:b w:val="0"/>
          <w:sz w:val="22"/>
          <w:szCs w:val="22"/>
        </w:rPr>
        <w:t>třetím</w:t>
      </w:r>
      <w:r w:rsidRPr="00AE609B">
        <w:rPr>
          <w:rFonts w:ascii="Times New Roman" w:hAnsi="Times New Roman"/>
          <w:b w:val="0"/>
          <w:sz w:val="22"/>
          <w:szCs w:val="22"/>
        </w:rPr>
        <w:t xml:space="preserve"> osobám, která je uzavřena na minimální výši pojistné částky </w:t>
      </w:r>
      <w:r w:rsidR="00857495" w:rsidRPr="00AE609B">
        <w:rPr>
          <w:rFonts w:ascii="Times New Roman" w:hAnsi="Times New Roman"/>
          <w:b w:val="0"/>
          <w:sz w:val="22"/>
          <w:szCs w:val="22"/>
        </w:rPr>
        <w:t>3</w:t>
      </w:r>
      <w:r w:rsidR="005A6043" w:rsidRPr="00AE609B">
        <w:rPr>
          <w:rFonts w:ascii="Times New Roman" w:hAnsi="Times New Roman"/>
          <w:b w:val="0"/>
          <w:sz w:val="22"/>
          <w:szCs w:val="22"/>
        </w:rPr>
        <w:t>,0</w:t>
      </w:r>
      <w:r w:rsidR="00464050" w:rsidRPr="00AE609B">
        <w:rPr>
          <w:rFonts w:ascii="Times New Roman" w:hAnsi="Times New Roman"/>
          <w:b w:val="0"/>
          <w:sz w:val="22"/>
          <w:szCs w:val="22"/>
        </w:rPr>
        <w:t xml:space="preserve"> mil.</w:t>
      </w:r>
      <w:r w:rsidRPr="00AE609B">
        <w:rPr>
          <w:rFonts w:ascii="Times New Roman" w:hAnsi="Times New Roman"/>
          <w:b w:val="0"/>
          <w:sz w:val="22"/>
          <w:szCs w:val="22"/>
        </w:rPr>
        <w:t xml:space="preserve"> Kč.</w:t>
      </w:r>
    </w:p>
    <w:p w14:paraId="6645313A" w14:textId="77777777" w:rsidR="00AE609B" w:rsidRPr="00AE609B" w:rsidRDefault="00E2467E" w:rsidP="00AE609B">
      <w:pPr>
        <w:pStyle w:val="Podnadpis"/>
        <w:numPr>
          <w:ilvl w:val="1"/>
          <w:numId w:val="58"/>
        </w:numPr>
        <w:spacing w:before="120"/>
        <w:ind w:left="709" w:hanging="709"/>
        <w:contextualSpacing/>
        <w:rPr>
          <w:rFonts w:ascii="Times New Roman" w:hAnsi="Times New Roman"/>
          <w:b w:val="0"/>
          <w:sz w:val="22"/>
          <w:szCs w:val="22"/>
        </w:rPr>
      </w:pPr>
      <w:r w:rsidRPr="00AE609B">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AE609B">
        <w:rPr>
          <w:rFonts w:ascii="Times New Roman" w:hAnsi="Times New Roman"/>
          <w:sz w:val="22"/>
          <w:szCs w:val="22"/>
        </w:rPr>
        <w:t xml:space="preserve">  </w:t>
      </w:r>
    </w:p>
    <w:p w14:paraId="49D95411" w14:textId="77777777" w:rsidR="00AE609B" w:rsidRDefault="00E2467E" w:rsidP="00AE609B">
      <w:pPr>
        <w:pStyle w:val="Podnadpis"/>
        <w:numPr>
          <w:ilvl w:val="1"/>
          <w:numId w:val="58"/>
        </w:numPr>
        <w:spacing w:before="120"/>
        <w:ind w:left="709" w:hanging="709"/>
        <w:contextualSpacing/>
        <w:rPr>
          <w:rFonts w:ascii="Times New Roman" w:hAnsi="Times New Roman"/>
          <w:b w:val="0"/>
          <w:sz w:val="22"/>
          <w:szCs w:val="22"/>
        </w:rPr>
      </w:pPr>
      <w:r w:rsidRPr="00AE609B">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w:t>
      </w:r>
      <w:r w:rsidRPr="00AE609B">
        <w:rPr>
          <w:rFonts w:ascii="Times New Roman" w:hAnsi="Times New Roman"/>
          <w:b w:val="0"/>
          <w:sz w:val="22"/>
          <w:szCs w:val="22"/>
        </w:rPr>
        <w:lastRenderedPageBreak/>
        <w:t xml:space="preserve">uložen na poště, i když se adresát o uložení nedozvěděl. Toto ustanovení platí přiměřeně i pro doručování jiných listin a podkladů, které mají být předány. </w:t>
      </w:r>
    </w:p>
    <w:p w14:paraId="4BE6A77B" w14:textId="77777777" w:rsidR="00AE609B" w:rsidRDefault="00E2467E" w:rsidP="00AE609B">
      <w:pPr>
        <w:pStyle w:val="Podnadpis"/>
        <w:numPr>
          <w:ilvl w:val="1"/>
          <w:numId w:val="58"/>
        </w:numPr>
        <w:spacing w:before="120"/>
        <w:ind w:left="709" w:hanging="709"/>
        <w:contextualSpacing/>
        <w:rPr>
          <w:rFonts w:ascii="Times New Roman" w:hAnsi="Times New Roman"/>
          <w:b w:val="0"/>
          <w:sz w:val="22"/>
          <w:szCs w:val="22"/>
        </w:rPr>
      </w:pPr>
      <w:r w:rsidRPr="00AE609B">
        <w:rPr>
          <w:rFonts w:ascii="Times New Roman" w:hAnsi="Times New Roman"/>
          <w:b w:val="0"/>
          <w:sz w:val="22"/>
          <w:szCs w:val="22"/>
        </w:rPr>
        <w:t>Objednatel si vyhrazuje právo odstoupit od smlouvy v případě jejího hrubého porušení ze strany zhotovitele. Hrubým porušením je:</w:t>
      </w:r>
    </w:p>
    <w:p w14:paraId="622ED737" w14:textId="77777777" w:rsidR="00AE609B" w:rsidRDefault="00F8499A" w:rsidP="00AE609B">
      <w:pPr>
        <w:pStyle w:val="Podnadpis"/>
        <w:numPr>
          <w:ilvl w:val="2"/>
          <w:numId w:val="58"/>
        </w:numPr>
        <w:spacing w:before="120"/>
        <w:ind w:left="1418" w:hanging="709"/>
        <w:contextualSpacing/>
        <w:rPr>
          <w:rFonts w:ascii="Times New Roman" w:hAnsi="Times New Roman"/>
          <w:b w:val="0"/>
          <w:sz w:val="22"/>
          <w:szCs w:val="22"/>
        </w:rPr>
      </w:pPr>
      <w:r w:rsidRPr="00AE609B">
        <w:rPr>
          <w:rFonts w:ascii="Times New Roman" w:hAnsi="Times New Roman"/>
          <w:b w:val="0"/>
          <w:sz w:val="22"/>
          <w:szCs w:val="22"/>
        </w:rPr>
        <w:t>nedodržení kteréhokoli z termínů při realizaci předmětu smlouvy uvedeného v čl. 5. odst. 5.1.   bod 5.1.1. a bod 5.1.2. této smlouvy o 5 kalendářních dnů;</w:t>
      </w:r>
    </w:p>
    <w:p w14:paraId="740D341A" w14:textId="77777777" w:rsidR="00AE609B" w:rsidRDefault="00E2467E" w:rsidP="00AE609B">
      <w:pPr>
        <w:pStyle w:val="Podnadpis"/>
        <w:numPr>
          <w:ilvl w:val="2"/>
          <w:numId w:val="58"/>
        </w:numPr>
        <w:spacing w:before="120"/>
        <w:ind w:left="1418" w:hanging="709"/>
        <w:contextualSpacing/>
        <w:rPr>
          <w:rFonts w:ascii="Times New Roman" w:hAnsi="Times New Roman"/>
          <w:b w:val="0"/>
          <w:sz w:val="22"/>
          <w:szCs w:val="22"/>
        </w:rPr>
      </w:pPr>
      <w:r w:rsidRPr="00AE609B">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AE609B">
        <w:rPr>
          <w:rFonts w:ascii="Times New Roman" w:hAnsi="Times New Roman"/>
          <w:b w:val="0"/>
          <w:sz w:val="22"/>
          <w:szCs w:val="22"/>
        </w:rPr>
        <w:t xml:space="preserve"> </w:t>
      </w:r>
      <w:r w:rsidRPr="00AE609B">
        <w:rPr>
          <w:rFonts w:ascii="Times New Roman" w:hAnsi="Times New Roman"/>
          <w:b w:val="0"/>
          <w:sz w:val="22"/>
          <w:szCs w:val="22"/>
        </w:rPr>
        <w:t>užívání a provozu díla;</w:t>
      </w:r>
    </w:p>
    <w:p w14:paraId="18D92D53" w14:textId="110125A0" w:rsidR="00E2467E" w:rsidRPr="00AE609B" w:rsidRDefault="00E2467E" w:rsidP="00AE609B">
      <w:pPr>
        <w:pStyle w:val="Podnadpis"/>
        <w:numPr>
          <w:ilvl w:val="2"/>
          <w:numId w:val="58"/>
        </w:numPr>
        <w:spacing w:before="120"/>
        <w:ind w:left="1418" w:hanging="709"/>
        <w:contextualSpacing/>
        <w:rPr>
          <w:rFonts w:ascii="Times New Roman" w:hAnsi="Times New Roman"/>
          <w:b w:val="0"/>
          <w:sz w:val="22"/>
          <w:szCs w:val="22"/>
        </w:rPr>
      </w:pPr>
      <w:r w:rsidRPr="00AE609B">
        <w:rPr>
          <w:rFonts w:ascii="Times New Roman" w:hAnsi="Times New Roman"/>
          <w:b w:val="0"/>
          <w:sz w:val="22"/>
          <w:szCs w:val="22"/>
        </w:rPr>
        <w:t xml:space="preserve">porušení dohody o použité a projednané technologii. </w:t>
      </w:r>
    </w:p>
    <w:p w14:paraId="5EAC96DA" w14:textId="4B26844B" w:rsidR="00E2467E" w:rsidRPr="006B55E3" w:rsidRDefault="00E2467E" w:rsidP="00AE609B">
      <w:pPr>
        <w:pStyle w:val="Podnadpis"/>
        <w:numPr>
          <w:ilvl w:val="1"/>
          <w:numId w:val="58"/>
        </w:numPr>
        <w:spacing w:before="120"/>
        <w:ind w:left="709" w:hanging="705"/>
        <w:contextualSpacing/>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14:paraId="1E2410E6" w14:textId="77777777" w:rsidR="00E2467E" w:rsidRPr="006B55E3" w:rsidRDefault="00E2467E"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14:paraId="68A90A04" w14:textId="77777777" w:rsidR="00E2467E" w:rsidRPr="006B55E3" w:rsidRDefault="00E2467E"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V případě odstoupení od smlouvy se zhotovitel zavazuje opustit staveniště a vyklidit za</w:t>
      </w:r>
      <w:r w:rsidR="008925AA" w:rsidRPr="006B55E3">
        <w:rPr>
          <w:rFonts w:ascii="Times New Roman" w:hAnsi="Times New Roman"/>
          <w:b w:val="0"/>
          <w:sz w:val="22"/>
          <w:szCs w:val="22"/>
        </w:rPr>
        <w:t>řízení staveniště nejpozději do </w:t>
      </w:r>
      <w:r w:rsidR="00D05998" w:rsidRPr="006B55E3">
        <w:rPr>
          <w:rFonts w:ascii="Times New Roman" w:hAnsi="Times New Roman"/>
          <w:b w:val="0"/>
          <w:sz w:val="22"/>
          <w:szCs w:val="22"/>
        </w:rPr>
        <w:t>1</w:t>
      </w:r>
      <w:r w:rsidR="008925AA" w:rsidRPr="006B55E3">
        <w:rPr>
          <w:rFonts w:ascii="Times New Roman" w:hAnsi="Times New Roman"/>
          <w:b w:val="0"/>
          <w:sz w:val="22"/>
          <w:szCs w:val="22"/>
        </w:rPr>
        <w:t> </w:t>
      </w:r>
      <w:r w:rsidR="00D05998" w:rsidRPr="006B55E3">
        <w:rPr>
          <w:rFonts w:ascii="Times New Roman" w:hAnsi="Times New Roman"/>
          <w:b w:val="0"/>
          <w:sz w:val="22"/>
          <w:szCs w:val="22"/>
        </w:rPr>
        <w:t xml:space="preserve">dne </w:t>
      </w:r>
      <w:r w:rsidRPr="006B55E3">
        <w:rPr>
          <w:rFonts w:ascii="Times New Roman" w:hAnsi="Times New Roman"/>
          <w:b w:val="0"/>
          <w:sz w:val="22"/>
          <w:szCs w:val="22"/>
        </w:rPr>
        <w:t>od účinnosti odstoupení.</w:t>
      </w:r>
    </w:p>
    <w:p w14:paraId="5DD14849" w14:textId="4C46026F" w:rsidR="00E2467E" w:rsidRPr="006B55E3" w:rsidRDefault="00E2467E"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 xml:space="preserve">Smluvní strany sjednávají, že </w:t>
      </w:r>
      <w:r w:rsidR="00CA0456">
        <w:rPr>
          <w:rFonts w:ascii="Times New Roman" w:hAnsi="Times New Roman"/>
          <w:b w:val="0"/>
          <w:sz w:val="22"/>
          <w:szCs w:val="22"/>
        </w:rPr>
        <w:t xml:space="preserve">provést </w:t>
      </w:r>
      <w:r w:rsidRPr="006B55E3">
        <w:rPr>
          <w:rFonts w:ascii="Times New Roman" w:hAnsi="Times New Roman"/>
          <w:b w:val="0"/>
          <w:sz w:val="22"/>
          <w:szCs w:val="22"/>
        </w:rPr>
        <w:t>započ</w:t>
      </w:r>
      <w:r w:rsidR="00CA0456">
        <w:rPr>
          <w:rFonts w:ascii="Times New Roman" w:hAnsi="Times New Roman"/>
          <w:b w:val="0"/>
          <w:sz w:val="22"/>
          <w:szCs w:val="22"/>
        </w:rPr>
        <w:t>tení pohledávek dle této smlouvy</w:t>
      </w:r>
      <w:r w:rsidRPr="006B55E3">
        <w:rPr>
          <w:rFonts w:ascii="Times New Roman" w:hAnsi="Times New Roman"/>
          <w:b w:val="0"/>
          <w:sz w:val="22"/>
          <w:szCs w:val="22"/>
        </w:rPr>
        <w:t xml:space="preserve">, nebo </w:t>
      </w:r>
      <w:r w:rsidR="00CA0456">
        <w:rPr>
          <w:rFonts w:ascii="Times New Roman" w:hAnsi="Times New Roman"/>
          <w:b w:val="0"/>
          <w:sz w:val="22"/>
          <w:szCs w:val="22"/>
        </w:rPr>
        <w:t xml:space="preserve">jejich </w:t>
      </w:r>
      <w:r w:rsidRPr="006B55E3">
        <w:rPr>
          <w:rFonts w:ascii="Times New Roman" w:hAnsi="Times New Roman"/>
          <w:b w:val="0"/>
          <w:sz w:val="22"/>
          <w:szCs w:val="22"/>
        </w:rPr>
        <w:t>postoup</w:t>
      </w:r>
      <w:r w:rsidR="00CA0456">
        <w:rPr>
          <w:rFonts w:ascii="Times New Roman" w:hAnsi="Times New Roman"/>
          <w:b w:val="0"/>
          <w:sz w:val="22"/>
          <w:szCs w:val="22"/>
        </w:rPr>
        <w:t>ení</w:t>
      </w:r>
      <w:r w:rsidRPr="006B55E3">
        <w:rPr>
          <w:rFonts w:ascii="Times New Roman" w:hAnsi="Times New Roman"/>
          <w:b w:val="0"/>
          <w:sz w:val="22"/>
          <w:szCs w:val="22"/>
        </w:rPr>
        <w:t xml:space="preserve"> třetí straně</w:t>
      </w:r>
      <w:r w:rsidR="00CA0456">
        <w:rPr>
          <w:rFonts w:ascii="Times New Roman" w:hAnsi="Times New Roman"/>
          <w:b w:val="0"/>
          <w:sz w:val="22"/>
          <w:szCs w:val="22"/>
        </w:rPr>
        <w:t>, je oprávněn jen objednatel</w:t>
      </w:r>
      <w:r w:rsidRPr="006B55E3">
        <w:rPr>
          <w:rFonts w:ascii="Times New Roman" w:hAnsi="Times New Roman"/>
          <w:b w:val="0"/>
          <w:sz w:val="22"/>
          <w:szCs w:val="22"/>
        </w:rPr>
        <w:t>.</w:t>
      </w:r>
    </w:p>
    <w:p w14:paraId="40CF0B4F" w14:textId="77777777" w:rsidR="00E2467E" w:rsidRPr="006B55E3" w:rsidRDefault="00E2467E"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14:paraId="61F1BA07" w14:textId="017800E4" w:rsidR="00E2467E" w:rsidRPr="006B55E3" w:rsidRDefault="00E2467E"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 xml:space="preserve">Smluvní strany se dohodly, že na písemně předkládané zásadní návrhy a připomínky budou písemně reagovat do 5 pracovních dnů po obdržení. Pro zápisy ve stavebním deníku platí lhůta 3 pracovních dnů. </w:t>
      </w:r>
    </w:p>
    <w:p w14:paraId="117A80B4" w14:textId="77777777" w:rsidR="00E2467E" w:rsidRPr="006B55E3" w:rsidRDefault="005765B5" w:rsidP="00AE609B">
      <w:pPr>
        <w:pStyle w:val="Podnadpis"/>
        <w:numPr>
          <w:ilvl w:val="1"/>
          <w:numId w:val="58"/>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14:paraId="23A82AEC" w14:textId="77777777" w:rsidR="00E2467E" w:rsidRPr="00A16A35" w:rsidRDefault="00E613E2" w:rsidP="00AE609B">
      <w:pPr>
        <w:pStyle w:val="Podnadpis"/>
        <w:numPr>
          <w:ilvl w:val="1"/>
          <w:numId w:val="58"/>
        </w:numPr>
        <w:spacing w:before="120"/>
        <w:ind w:left="709" w:hanging="724"/>
        <w:contextualSpacing/>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14:paraId="058355B0" w14:textId="2C68693F" w:rsidR="00487412" w:rsidRPr="006B55E3" w:rsidRDefault="00487412" w:rsidP="00A005AF">
      <w:pPr>
        <w:pStyle w:val="Podnadpis"/>
        <w:numPr>
          <w:ilvl w:val="1"/>
          <w:numId w:val="58"/>
        </w:numPr>
        <w:spacing w:before="120"/>
        <w:ind w:left="709" w:hanging="705"/>
        <w:contextualSpacing/>
        <w:rPr>
          <w:rFonts w:ascii="Times New Roman" w:hAnsi="Times New Roman"/>
          <w:b w:val="0"/>
          <w:sz w:val="22"/>
          <w:szCs w:val="22"/>
        </w:rPr>
      </w:pPr>
      <w:bookmarkStart w:id="0" w:name="_GoBack"/>
      <w:bookmarkEnd w:id="0"/>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CA0456" w:rsidRPr="00F853A1">
        <w:rPr>
          <w:rFonts w:ascii="Times New Roman" w:hAnsi="Times New Roman"/>
          <w:b w:val="0"/>
          <w:sz w:val="22"/>
          <w:szCs w:val="22"/>
          <w:highlight w:val="yellow"/>
        </w:rPr>
        <w:t>XXXXXXXX</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CA0456" w:rsidRPr="00F853A1">
        <w:rPr>
          <w:rFonts w:ascii="Times New Roman" w:hAnsi="Times New Roman"/>
          <w:b w:val="0"/>
          <w:sz w:val="22"/>
          <w:szCs w:val="22"/>
          <w:highlight w:val="yellow"/>
        </w:rPr>
        <w:t>XXXXXXXX</w:t>
      </w:r>
      <w:r w:rsidR="00EB1A31">
        <w:rPr>
          <w:rFonts w:ascii="Times New Roman" w:hAnsi="Times New Roman"/>
          <w:b w:val="0"/>
          <w:sz w:val="22"/>
          <w:szCs w:val="22"/>
        </w:rPr>
        <w:t>.</w:t>
      </w:r>
    </w:p>
    <w:p w14:paraId="1A7AEC06" w14:textId="77777777" w:rsidR="00487412" w:rsidRDefault="00487412" w:rsidP="00011B6E">
      <w:pPr>
        <w:ind w:hanging="724"/>
        <w:rPr>
          <w:sz w:val="22"/>
          <w:szCs w:val="22"/>
          <w:lang w:eastAsia="en-US"/>
        </w:rPr>
      </w:pPr>
    </w:p>
    <w:p w14:paraId="56383729" w14:textId="77777777" w:rsidR="00E2467E" w:rsidRPr="006B55E3" w:rsidRDefault="00E2467E" w:rsidP="00E2467E">
      <w:pPr>
        <w:rPr>
          <w:b/>
          <w:sz w:val="22"/>
          <w:szCs w:val="22"/>
        </w:rPr>
      </w:pPr>
      <w:r w:rsidRPr="006B55E3">
        <w:rPr>
          <w:b/>
          <w:sz w:val="22"/>
          <w:szCs w:val="22"/>
        </w:rPr>
        <w:t>Přílohy:</w:t>
      </w:r>
    </w:p>
    <w:p w14:paraId="45A8FCCE" w14:textId="77777777" w:rsidR="00E2467E" w:rsidRPr="006B55E3" w:rsidRDefault="00E2467E" w:rsidP="00E2467E">
      <w:pPr>
        <w:pStyle w:val="Seznam3"/>
        <w:ind w:left="0" w:firstLine="0"/>
        <w:jc w:val="both"/>
        <w:rPr>
          <w:sz w:val="22"/>
          <w:szCs w:val="22"/>
        </w:rPr>
      </w:pPr>
    </w:p>
    <w:p w14:paraId="7EF74DAA" w14:textId="77777777" w:rsidR="00953A5D" w:rsidRDefault="00953A5D" w:rsidP="005A6043">
      <w:pPr>
        <w:pStyle w:val="Seznam"/>
        <w:ind w:left="1410" w:hanging="1410"/>
        <w:rPr>
          <w:sz w:val="22"/>
          <w:szCs w:val="22"/>
        </w:rPr>
      </w:pPr>
    </w:p>
    <w:p w14:paraId="706B62FF" w14:textId="77777777" w:rsidR="005A6043" w:rsidRPr="00D907D1"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w:t>
      </w:r>
      <w:r w:rsidRPr="00D907D1">
        <w:rPr>
          <w:sz w:val="22"/>
          <w:szCs w:val="22"/>
        </w:rPr>
        <w:t xml:space="preserve">ovitele na odpovědnost za škodu způsobenou jeho činností v souvislosti s plněním této smlouvy o dílo </w:t>
      </w:r>
    </w:p>
    <w:p w14:paraId="62C1D4BC" w14:textId="77777777" w:rsidR="005A6043" w:rsidRPr="00D907D1" w:rsidRDefault="005A6043" w:rsidP="005A6043">
      <w:pPr>
        <w:pStyle w:val="Seznam"/>
        <w:ind w:left="1410" w:hanging="1410"/>
        <w:rPr>
          <w:sz w:val="22"/>
          <w:szCs w:val="22"/>
        </w:rPr>
      </w:pPr>
      <w:r w:rsidRPr="00D907D1">
        <w:rPr>
          <w:sz w:val="22"/>
          <w:szCs w:val="22"/>
        </w:rPr>
        <w:t>Příloha č. 2:</w:t>
      </w:r>
      <w:r w:rsidRPr="00D907D1">
        <w:rPr>
          <w:sz w:val="22"/>
          <w:szCs w:val="22"/>
        </w:rPr>
        <w:tab/>
        <w:t xml:space="preserve">Harmonogram prací zpracovaný zhotovitelem </w:t>
      </w:r>
    </w:p>
    <w:p w14:paraId="410B1321" w14:textId="77777777" w:rsidR="005A6043" w:rsidRPr="00D907D1" w:rsidRDefault="005A6043" w:rsidP="005A6043">
      <w:pPr>
        <w:pStyle w:val="Zkladntextodsazen31"/>
        <w:ind w:left="0" w:firstLine="0"/>
        <w:rPr>
          <w:sz w:val="22"/>
          <w:szCs w:val="22"/>
        </w:rPr>
      </w:pPr>
      <w:r w:rsidRPr="00D907D1">
        <w:rPr>
          <w:sz w:val="22"/>
          <w:szCs w:val="22"/>
        </w:rPr>
        <w:t xml:space="preserve">Příloha č. 3: </w:t>
      </w:r>
      <w:r w:rsidRPr="00D907D1">
        <w:rPr>
          <w:sz w:val="22"/>
          <w:szCs w:val="22"/>
        </w:rPr>
        <w:tab/>
      </w:r>
      <w:r w:rsidR="0023678B">
        <w:rPr>
          <w:sz w:val="22"/>
          <w:szCs w:val="22"/>
        </w:rPr>
        <w:t xml:space="preserve">3x </w:t>
      </w:r>
      <w:r w:rsidR="00857495" w:rsidRPr="00D907D1">
        <w:rPr>
          <w:sz w:val="22"/>
          <w:szCs w:val="22"/>
        </w:rPr>
        <w:t>P</w:t>
      </w:r>
      <w:r w:rsidRPr="00D907D1">
        <w:rPr>
          <w:sz w:val="22"/>
          <w:szCs w:val="22"/>
        </w:rPr>
        <w:t xml:space="preserve">oložkový rozpočet zhotovitele </w:t>
      </w:r>
    </w:p>
    <w:p w14:paraId="60E9A2DE" w14:textId="77777777" w:rsidR="005A6043" w:rsidRPr="00D907D1" w:rsidRDefault="005A6043" w:rsidP="005A6043">
      <w:pPr>
        <w:pStyle w:val="Zkladntextodsazen31"/>
        <w:ind w:left="0" w:firstLine="0"/>
        <w:rPr>
          <w:sz w:val="22"/>
          <w:szCs w:val="22"/>
        </w:rPr>
      </w:pPr>
      <w:r w:rsidRPr="00D907D1">
        <w:rPr>
          <w:sz w:val="22"/>
          <w:szCs w:val="22"/>
        </w:rPr>
        <w:t>Příloha č. 4:</w:t>
      </w:r>
      <w:r w:rsidR="00173830" w:rsidRPr="00D907D1">
        <w:rPr>
          <w:sz w:val="22"/>
          <w:szCs w:val="22"/>
        </w:rPr>
        <w:t xml:space="preserve"> </w:t>
      </w:r>
      <w:r w:rsidR="00173830" w:rsidRPr="00D907D1">
        <w:rPr>
          <w:sz w:val="22"/>
          <w:szCs w:val="22"/>
        </w:rPr>
        <w:tab/>
      </w:r>
      <w:r w:rsidR="0023678B">
        <w:rPr>
          <w:sz w:val="22"/>
          <w:szCs w:val="22"/>
        </w:rPr>
        <w:t xml:space="preserve">3x </w:t>
      </w:r>
      <w:r w:rsidR="00857495" w:rsidRPr="00D907D1">
        <w:rPr>
          <w:sz w:val="22"/>
          <w:szCs w:val="22"/>
        </w:rPr>
        <w:t>P</w:t>
      </w:r>
      <w:r w:rsidRPr="00D907D1">
        <w:rPr>
          <w:sz w:val="22"/>
          <w:szCs w:val="22"/>
        </w:rPr>
        <w:t>rojektová dokumentace (volná příloha)</w:t>
      </w:r>
    </w:p>
    <w:p w14:paraId="7E19FC3B" w14:textId="77777777" w:rsidR="00132A39" w:rsidRPr="006B55E3" w:rsidRDefault="00132A39" w:rsidP="005A6043">
      <w:pPr>
        <w:pStyle w:val="Zkladntextodsazen31"/>
        <w:ind w:left="0" w:firstLine="0"/>
        <w:rPr>
          <w:sz w:val="22"/>
          <w:szCs w:val="22"/>
        </w:rPr>
      </w:pPr>
      <w:r w:rsidRPr="00D907D1">
        <w:rPr>
          <w:sz w:val="22"/>
          <w:szCs w:val="22"/>
        </w:rPr>
        <w:t>Příloha č. 5:</w:t>
      </w:r>
      <w:r w:rsidRPr="00D907D1">
        <w:rPr>
          <w:sz w:val="22"/>
          <w:szCs w:val="22"/>
        </w:rPr>
        <w:tab/>
        <w:t>Realizační tým</w:t>
      </w:r>
      <w:r w:rsidR="00F52077" w:rsidRPr="00D907D1">
        <w:rPr>
          <w:sz w:val="22"/>
          <w:szCs w:val="22"/>
        </w:rPr>
        <w:t xml:space="preserve"> </w:t>
      </w:r>
    </w:p>
    <w:p w14:paraId="64B09E8D" w14:textId="77777777" w:rsidR="00C55B8C" w:rsidRPr="006B55E3" w:rsidRDefault="00C55B8C" w:rsidP="00E2467E">
      <w:pPr>
        <w:pStyle w:val="Seznam"/>
        <w:ind w:left="1410" w:hanging="1410"/>
        <w:rPr>
          <w:sz w:val="22"/>
          <w:szCs w:val="22"/>
        </w:rPr>
      </w:pPr>
    </w:p>
    <w:p w14:paraId="66BF682E" w14:textId="77777777" w:rsidR="000E69D3" w:rsidRPr="006B55E3" w:rsidRDefault="000E69D3" w:rsidP="00E2467E">
      <w:pPr>
        <w:pStyle w:val="Seznam3"/>
        <w:ind w:left="0" w:firstLine="0"/>
        <w:jc w:val="both"/>
        <w:rPr>
          <w:sz w:val="22"/>
          <w:szCs w:val="22"/>
        </w:rPr>
      </w:pPr>
    </w:p>
    <w:p w14:paraId="580C8832" w14:textId="77777777" w:rsidR="00E2467E" w:rsidRPr="006B55E3" w:rsidRDefault="00CA0E11" w:rsidP="00E2467E">
      <w:pPr>
        <w:pStyle w:val="Seznam3"/>
        <w:ind w:left="0" w:firstLine="0"/>
        <w:rPr>
          <w:sz w:val="22"/>
          <w:szCs w:val="22"/>
        </w:rPr>
      </w:pPr>
      <w:r w:rsidRPr="006B55E3">
        <w:rPr>
          <w:sz w:val="22"/>
          <w:szCs w:val="22"/>
        </w:rPr>
        <w:t xml:space="preserve">V Praze dne </w:t>
      </w:r>
      <w:r w:rsidR="004C27F9" w:rsidRPr="00F853A1">
        <w:rPr>
          <w:sz w:val="22"/>
          <w:szCs w:val="22"/>
          <w:highlight w:val="yellow"/>
        </w:rPr>
        <w:t>XXXXXXXXX</w:t>
      </w:r>
      <w:r w:rsidRPr="006B55E3">
        <w:rPr>
          <w:sz w:val="22"/>
          <w:szCs w:val="22"/>
        </w:rPr>
        <w:tab/>
      </w:r>
      <w:r w:rsidRPr="006B55E3">
        <w:rPr>
          <w:sz w:val="22"/>
          <w:szCs w:val="22"/>
        </w:rPr>
        <w:tab/>
      </w:r>
      <w:r w:rsidR="00953A5D">
        <w:rPr>
          <w:sz w:val="22"/>
          <w:szCs w:val="22"/>
        </w:rPr>
        <w:t xml:space="preserve">                           </w:t>
      </w:r>
      <w:r w:rsidRPr="006B55E3">
        <w:rPr>
          <w:sz w:val="22"/>
          <w:szCs w:val="22"/>
        </w:rPr>
        <w:t>V</w:t>
      </w:r>
      <w:r w:rsidR="00953A5D">
        <w:rPr>
          <w:sz w:val="22"/>
          <w:szCs w:val="22"/>
        </w:rPr>
        <w:t xml:space="preserve"> Praze </w:t>
      </w:r>
      <w:r w:rsidRPr="006B55E3">
        <w:rPr>
          <w:sz w:val="22"/>
          <w:szCs w:val="22"/>
        </w:rPr>
        <w:t>dne</w:t>
      </w:r>
      <w:r w:rsidR="00953A5D">
        <w:rPr>
          <w:sz w:val="22"/>
          <w:szCs w:val="22"/>
        </w:rPr>
        <w:t xml:space="preserve"> </w:t>
      </w:r>
      <w:r w:rsidR="004C27F9" w:rsidRPr="00F853A1">
        <w:rPr>
          <w:sz w:val="22"/>
          <w:szCs w:val="22"/>
          <w:highlight w:val="yellow"/>
        </w:rPr>
        <w:t>XXXXXXXXXX</w:t>
      </w:r>
    </w:p>
    <w:p w14:paraId="73D1DE0C" w14:textId="2E2E5058" w:rsidR="00E2467E" w:rsidRDefault="00E2467E" w:rsidP="00E2467E">
      <w:pPr>
        <w:pStyle w:val="Seznam3"/>
        <w:ind w:left="0" w:firstLine="0"/>
        <w:rPr>
          <w:sz w:val="22"/>
          <w:szCs w:val="22"/>
        </w:rPr>
      </w:pPr>
    </w:p>
    <w:p w14:paraId="41CD111E" w14:textId="77777777" w:rsidR="00AE609B" w:rsidRPr="006B55E3" w:rsidRDefault="00AE609B" w:rsidP="00E2467E">
      <w:pPr>
        <w:pStyle w:val="Seznam3"/>
        <w:ind w:left="0" w:firstLine="0"/>
        <w:rPr>
          <w:sz w:val="22"/>
          <w:szCs w:val="22"/>
        </w:rPr>
      </w:pPr>
    </w:p>
    <w:p w14:paraId="6EA644CC" w14:textId="77777777" w:rsidR="008925AA" w:rsidRPr="006B55E3" w:rsidRDefault="00520954" w:rsidP="00E2467E">
      <w:pPr>
        <w:pStyle w:val="Seznam3"/>
        <w:ind w:left="0" w:firstLine="0"/>
        <w:rPr>
          <w:sz w:val="22"/>
          <w:szCs w:val="22"/>
        </w:rPr>
      </w:pPr>
      <w:r>
        <w:rPr>
          <w:rStyle w:val="Siln"/>
          <w:b/>
          <w:sz w:val="22"/>
          <w:szCs w:val="22"/>
        </w:rPr>
        <w:t xml:space="preserve"> </w:t>
      </w:r>
    </w:p>
    <w:p w14:paraId="7BAA3B5E" w14:textId="77777777" w:rsidR="00E2467E" w:rsidRPr="006B55E3" w:rsidRDefault="00E2467E" w:rsidP="00E2467E">
      <w:pPr>
        <w:pStyle w:val="Seznam3"/>
        <w:ind w:left="0" w:firstLine="0"/>
        <w:rPr>
          <w:sz w:val="22"/>
          <w:szCs w:val="22"/>
        </w:rPr>
      </w:pPr>
    </w:p>
    <w:p w14:paraId="4CB48FB1" w14:textId="77777777"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14:paraId="45F94D98" w14:textId="77777777"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14:paraId="0822A753" w14:textId="6AE4E61A" w:rsidR="004C27F9"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F853A1">
        <w:rPr>
          <w:sz w:val="22"/>
          <w:szCs w:val="22"/>
          <w:highlight w:val="yellow"/>
        </w:rPr>
        <w:t>[DOPLNÍ DODAVATEL]</w:t>
      </w:r>
    </w:p>
    <w:p w14:paraId="3479CC3B" w14:textId="77777777" w:rsidR="00C403C3" w:rsidRPr="004C27F9" w:rsidRDefault="004C27F9" w:rsidP="0063112F">
      <w:pPr>
        <w:pStyle w:val="Seznam3"/>
        <w:ind w:left="0" w:firstLine="0"/>
        <w:jc w:val="both"/>
        <w:rPr>
          <w:b/>
          <w:sz w:val="22"/>
          <w:szCs w:val="22"/>
        </w:rPr>
      </w:pPr>
      <w:r w:rsidRPr="004C27F9">
        <w:rPr>
          <w:b/>
          <w:sz w:val="22"/>
          <w:szCs w:val="22"/>
        </w:rPr>
        <w:t xml:space="preserve">Ing. Jan </w:t>
      </w:r>
      <w:proofErr w:type="spellStart"/>
      <w:r w:rsidRPr="004C27F9">
        <w:rPr>
          <w:b/>
          <w:sz w:val="22"/>
          <w:szCs w:val="22"/>
        </w:rPr>
        <w:t>Fichtner</w:t>
      </w:r>
      <w:proofErr w:type="spellEnd"/>
      <w:r w:rsidR="00797996" w:rsidRPr="004C27F9">
        <w:rPr>
          <w:b/>
          <w:sz w:val="22"/>
          <w:szCs w:val="22"/>
        </w:rPr>
        <w:tab/>
      </w:r>
      <w:r w:rsidR="00797996" w:rsidRPr="004C27F9">
        <w:rPr>
          <w:b/>
          <w:sz w:val="22"/>
          <w:szCs w:val="22"/>
        </w:rPr>
        <w:tab/>
      </w:r>
      <w:r w:rsidR="00797996" w:rsidRPr="004C27F9">
        <w:rPr>
          <w:b/>
          <w:sz w:val="22"/>
          <w:szCs w:val="22"/>
        </w:rPr>
        <w:tab/>
      </w:r>
      <w:r w:rsidR="00797996" w:rsidRPr="004C27F9">
        <w:rPr>
          <w:b/>
          <w:sz w:val="22"/>
          <w:szCs w:val="22"/>
        </w:rPr>
        <w:tab/>
      </w:r>
    </w:p>
    <w:p w14:paraId="3F9CCC4D" w14:textId="77777777"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2"/>
      <w:footerReference w:type="default" r:id="rId13"/>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0843" w14:textId="77777777" w:rsidR="00D25842" w:rsidRDefault="00D25842" w:rsidP="009D192D">
      <w:r>
        <w:separator/>
      </w:r>
    </w:p>
  </w:endnote>
  <w:endnote w:type="continuationSeparator" w:id="0">
    <w:p w14:paraId="03F116D7" w14:textId="77777777" w:rsidR="00D25842" w:rsidRDefault="00D25842"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8461" w14:textId="77777777" w:rsidR="00130F57" w:rsidRPr="00537E84" w:rsidRDefault="00A4043D">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621987">
      <w:rPr>
        <w:noProof/>
        <w:sz w:val="22"/>
      </w:rPr>
      <w:t>13</w:t>
    </w:r>
    <w:r w:rsidRPr="00537E84">
      <w:rPr>
        <w:noProof/>
        <w:sz w:val="22"/>
      </w:rPr>
      <w:fldChar w:fldCharType="end"/>
    </w:r>
  </w:p>
  <w:p w14:paraId="0C56453F" w14:textId="77777777" w:rsidR="00130F57" w:rsidRDefault="00130F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A8AE" w14:textId="77777777" w:rsidR="00D25842" w:rsidRDefault="00D25842" w:rsidP="009D192D">
      <w:r>
        <w:separator/>
      </w:r>
    </w:p>
  </w:footnote>
  <w:footnote w:type="continuationSeparator" w:id="0">
    <w:p w14:paraId="6037EFC1" w14:textId="77777777" w:rsidR="00D25842" w:rsidRDefault="00D25842"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0AA3" w14:textId="77777777" w:rsidR="00130F57" w:rsidRDefault="00130F57" w:rsidP="009D19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15:restartNumberingAfterBreak="0">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5" w15:restartNumberingAfterBreak="0">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7"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8"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8B302E"/>
    <w:multiLevelType w:val="multilevel"/>
    <w:tmpl w:val="F122388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sz w:val="22"/>
        <w:szCs w:val="22"/>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4"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6" w15:restartNumberingAfterBreak="0">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2DD45759"/>
    <w:multiLevelType w:val="multilevel"/>
    <w:tmpl w:val="791EE940"/>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4" w15:restartNumberingAfterBreak="0">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34DA5714"/>
    <w:multiLevelType w:val="multilevel"/>
    <w:tmpl w:val="3E3A99C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3F7B139A"/>
    <w:multiLevelType w:val="multilevel"/>
    <w:tmpl w:val="C02CEB5C"/>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0"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3"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4" w15:restartNumberingAfterBreak="0">
    <w:nsid w:val="514D40D8"/>
    <w:multiLevelType w:val="multilevel"/>
    <w:tmpl w:val="7C32EAA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1AE3B83"/>
    <w:multiLevelType w:val="multilevel"/>
    <w:tmpl w:val="C11E1F2A"/>
    <w:lvl w:ilvl="0">
      <w:start w:val="7"/>
      <w:numFmt w:val="decimal"/>
      <w:lvlText w:val="%1"/>
      <w:lvlJc w:val="left"/>
      <w:pPr>
        <w:ind w:left="480" w:hanging="480"/>
      </w:pPr>
      <w:rPr>
        <w:rFonts w:hint="default"/>
        <w:color w:val="000000"/>
      </w:rPr>
    </w:lvl>
    <w:lvl w:ilvl="1">
      <w:start w:val="1"/>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36"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8" w15:restartNumberingAfterBreak="0">
    <w:nsid w:val="54975CAE"/>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9" w15:restartNumberingAfterBreak="0">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82F4E3D"/>
    <w:multiLevelType w:val="multilevel"/>
    <w:tmpl w:val="FBA82662"/>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41"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43"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4" w15:restartNumberingAfterBreak="0">
    <w:nsid w:val="62E70CD5"/>
    <w:multiLevelType w:val="multilevel"/>
    <w:tmpl w:val="3E3A99C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6EB0B2F"/>
    <w:multiLevelType w:val="hybridMultilevel"/>
    <w:tmpl w:val="8AC08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48"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6ADA711C"/>
    <w:multiLevelType w:val="multilevel"/>
    <w:tmpl w:val="7C32EAA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6B3775CB"/>
    <w:multiLevelType w:val="hybridMultilevel"/>
    <w:tmpl w:val="B4D4CE30"/>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1"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52"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54"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54"/>
  </w:num>
  <w:num w:numId="2">
    <w:abstractNumId w:val="17"/>
  </w:num>
  <w:num w:numId="3">
    <w:abstractNumId w:val="13"/>
  </w:num>
  <w:num w:numId="4">
    <w:abstractNumId w:val="14"/>
  </w:num>
  <w:num w:numId="5">
    <w:abstractNumId w:val="19"/>
  </w:num>
  <w:num w:numId="6">
    <w:abstractNumId w:val="23"/>
  </w:num>
  <w:num w:numId="7">
    <w:abstractNumId w:val="10"/>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1"/>
  </w:num>
  <w:num w:numId="18">
    <w:abstractNumId w:val="5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6"/>
  </w:num>
  <w:num w:numId="22">
    <w:abstractNumId w:val="36"/>
  </w:num>
  <w:num w:numId="23">
    <w:abstractNumId w:val="1"/>
  </w:num>
  <w:num w:numId="24">
    <w:abstractNumId w:val="42"/>
  </w:num>
  <w:num w:numId="25">
    <w:abstractNumId w:val="41"/>
  </w:num>
  <w:num w:numId="26">
    <w:abstractNumId w:val="28"/>
  </w:num>
  <w:num w:numId="27">
    <w:abstractNumId w:val="25"/>
  </w:num>
  <w:num w:numId="28">
    <w:abstractNumId w:val="26"/>
  </w:num>
  <w:num w:numId="29">
    <w:abstractNumId w:val="29"/>
  </w:num>
  <w:num w:numId="30">
    <w:abstractNumId w:val="47"/>
  </w:num>
  <w:num w:numId="31">
    <w:abstractNumId w:val="8"/>
  </w:num>
  <w:num w:numId="32">
    <w:abstractNumId w:val="27"/>
  </w:num>
  <w:num w:numId="33">
    <w:abstractNumId w:val="32"/>
  </w:num>
  <w:num w:numId="34">
    <w:abstractNumId w:val="31"/>
  </w:num>
  <w:num w:numId="35">
    <w:abstractNumId w:val="48"/>
  </w:num>
  <w:num w:numId="36">
    <w:abstractNumId w:val="45"/>
  </w:num>
  <w:num w:numId="37">
    <w:abstractNumId w:val="39"/>
  </w:num>
  <w:num w:numId="38">
    <w:abstractNumId w:val="21"/>
  </w:num>
  <w:num w:numId="39">
    <w:abstractNumId w:val="16"/>
  </w:num>
  <w:num w:numId="40">
    <w:abstractNumId w:val="50"/>
  </w:num>
  <w:num w:numId="41">
    <w:abstractNumId w:val="51"/>
  </w:num>
  <w:num w:numId="42">
    <w:abstractNumId w:val="15"/>
  </w:num>
  <w:num w:numId="43">
    <w:abstractNumId w:val="24"/>
  </w:num>
  <w:num w:numId="44">
    <w:abstractNumId w:val="33"/>
  </w:num>
  <w:num w:numId="45">
    <w:abstractNumId w:val="37"/>
  </w:num>
  <w:num w:numId="46">
    <w:abstractNumId w:val="5"/>
  </w:num>
  <w:num w:numId="47">
    <w:abstractNumId w:val="46"/>
  </w:num>
  <w:num w:numId="48">
    <w:abstractNumId w:val="30"/>
  </w:num>
  <w:num w:numId="49">
    <w:abstractNumId w:val="35"/>
  </w:num>
  <w:num w:numId="50">
    <w:abstractNumId w:val="18"/>
  </w:num>
  <w:num w:numId="5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8"/>
  </w:num>
  <w:num w:numId="54">
    <w:abstractNumId w:val="34"/>
  </w:num>
  <w:num w:numId="55">
    <w:abstractNumId w:val="49"/>
  </w:num>
  <w:num w:numId="56">
    <w:abstractNumId w:val="44"/>
  </w:num>
  <w:num w:numId="57">
    <w:abstractNumId w:val="20"/>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91F"/>
    <w:rsid w:val="00011B6E"/>
    <w:rsid w:val="00014C90"/>
    <w:rsid w:val="00022B9B"/>
    <w:rsid w:val="000230E0"/>
    <w:rsid w:val="00030B57"/>
    <w:rsid w:val="00032043"/>
    <w:rsid w:val="000333CC"/>
    <w:rsid w:val="00033693"/>
    <w:rsid w:val="00042F92"/>
    <w:rsid w:val="00043418"/>
    <w:rsid w:val="00044753"/>
    <w:rsid w:val="00046418"/>
    <w:rsid w:val="00047B53"/>
    <w:rsid w:val="00050448"/>
    <w:rsid w:val="0005271A"/>
    <w:rsid w:val="00061BBA"/>
    <w:rsid w:val="00064EB4"/>
    <w:rsid w:val="00065D27"/>
    <w:rsid w:val="000666C7"/>
    <w:rsid w:val="00072A73"/>
    <w:rsid w:val="00073690"/>
    <w:rsid w:val="00073A75"/>
    <w:rsid w:val="000745FB"/>
    <w:rsid w:val="000831A5"/>
    <w:rsid w:val="000853AB"/>
    <w:rsid w:val="000909D3"/>
    <w:rsid w:val="0009116A"/>
    <w:rsid w:val="000911FB"/>
    <w:rsid w:val="000948D4"/>
    <w:rsid w:val="000969CD"/>
    <w:rsid w:val="000970FC"/>
    <w:rsid w:val="000A0FA9"/>
    <w:rsid w:val="000A45D9"/>
    <w:rsid w:val="000A50FE"/>
    <w:rsid w:val="000A7B3C"/>
    <w:rsid w:val="000B03C0"/>
    <w:rsid w:val="000B13E0"/>
    <w:rsid w:val="000B5874"/>
    <w:rsid w:val="000C015C"/>
    <w:rsid w:val="000C3511"/>
    <w:rsid w:val="000C3D74"/>
    <w:rsid w:val="000C4444"/>
    <w:rsid w:val="000D4102"/>
    <w:rsid w:val="000D681B"/>
    <w:rsid w:val="000E0F2D"/>
    <w:rsid w:val="000E2AEB"/>
    <w:rsid w:val="000E69D3"/>
    <w:rsid w:val="000F0668"/>
    <w:rsid w:val="000F674A"/>
    <w:rsid w:val="000F76D0"/>
    <w:rsid w:val="0010283B"/>
    <w:rsid w:val="00106DDA"/>
    <w:rsid w:val="001073FF"/>
    <w:rsid w:val="00110AB4"/>
    <w:rsid w:val="0011225D"/>
    <w:rsid w:val="001160B3"/>
    <w:rsid w:val="00120B44"/>
    <w:rsid w:val="001210AE"/>
    <w:rsid w:val="00122889"/>
    <w:rsid w:val="00123CDA"/>
    <w:rsid w:val="00125064"/>
    <w:rsid w:val="00127299"/>
    <w:rsid w:val="00130F57"/>
    <w:rsid w:val="001316FD"/>
    <w:rsid w:val="00132A39"/>
    <w:rsid w:val="00132F17"/>
    <w:rsid w:val="0013446D"/>
    <w:rsid w:val="00137900"/>
    <w:rsid w:val="00137CAE"/>
    <w:rsid w:val="001406BB"/>
    <w:rsid w:val="001413C2"/>
    <w:rsid w:val="0014555C"/>
    <w:rsid w:val="00146045"/>
    <w:rsid w:val="00146A32"/>
    <w:rsid w:val="00147E04"/>
    <w:rsid w:val="00154AD9"/>
    <w:rsid w:val="001612E6"/>
    <w:rsid w:val="00163D10"/>
    <w:rsid w:val="001649FD"/>
    <w:rsid w:val="001704DE"/>
    <w:rsid w:val="0017120D"/>
    <w:rsid w:val="00172058"/>
    <w:rsid w:val="00173830"/>
    <w:rsid w:val="001743E1"/>
    <w:rsid w:val="00174A2D"/>
    <w:rsid w:val="00184E5C"/>
    <w:rsid w:val="0018647A"/>
    <w:rsid w:val="0018732F"/>
    <w:rsid w:val="0019100E"/>
    <w:rsid w:val="00197599"/>
    <w:rsid w:val="001A347A"/>
    <w:rsid w:val="001A4AB0"/>
    <w:rsid w:val="001A64AC"/>
    <w:rsid w:val="001B5BA2"/>
    <w:rsid w:val="001C3BD1"/>
    <w:rsid w:val="001C5A90"/>
    <w:rsid w:val="001C7EB0"/>
    <w:rsid w:val="001D1A28"/>
    <w:rsid w:val="001D22BF"/>
    <w:rsid w:val="001D2433"/>
    <w:rsid w:val="001D5517"/>
    <w:rsid w:val="001D5983"/>
    <w:rsid w:val="001F0062"/>
    <w:rsid w:val="001F238D"/>
    <w:rsid w:val="001F3ABC"/>
    <w:rsid w:val="001F4C88"/>
    <w:rsid w:val="002028CA"/>
    <w:rsid w:val="00202FAB"/>
    <w:rsid w:val="00203D7B"/>
    <w:rsid w:val="002049F6"/>
    <w:rsid w:val="002107BA"/>
    <w:rsid w:val="00210DAC"/>
    <w:rsid w:val="00213380"/>
    <w:rsid w:val="0021374B"/>
    <w:rsid w:val="002171D4"/>
    <w:rsid w:val="00220D13"/>
    <w:rsid w:val="00223AF6"/>
    <w:rsid w:val="00225890"/>
    <w:rsid w:val="0022606E"/>
    <w:rsid w:val="00233B71"/>
    <w:rsid w:val="00235E95"/>
    <w:rsid w:val="0023678B"/>
    <w:rsid w:val="00236C07"/>
    <w:rsid w:val="0023781B"/>
    <w:rsid w:val="00243FFF"/>
    <w:rsid w:val="002447DB"/>
    <w:rsid w:val="00245814"/>
    <w:rsid w:val="0024637D"/>
    <w:rsid w:val="00256056"/>
    <w:rsid w:val="002604B5"/>
    <w:rsid w:val="00264E7F"/>
    <w:rsid w:val="00271FD7"/>
    <w:rsid w:val="00275895"/>
    <w:rsid w:val="0027734B"/>
    <w:rsid w:val="00280734"/>
    <w:rsid w:val="00283F30"/>
    <w:rsid w:val="002933D4"/>
    <w:rsid w:val="00297BE9"/>
    <w:rsid w:val="002B11FC"/>
    <w:rsid w:val="002B126E"/>
    <w:rsid w:val="002B17FB"/>
    <w:rsid w:val="002B3D09"/>
    <w:rsid w:val="002B5483"/>
    <w:rsid w:val="002C45C7"/>
    <w:rsid w:val="002C52FA"/>
    <w:rsid w:val="002C7801"/>
    <w:rsid w:val="002C786F"/>
    <w:rsid w:val="002D1F92"/>
    <w:rsid w:val="002D6A37"/>
    <w:rsid w:val="002D776B"/>
    <w:rsid w:val="002E1801"/>
    <w:rsid w:val="002E2B0F"/>
    <w:rsid w:val="002E302A"/>
    <w:rsid w:val="002E3D38"/>
    <w:rsid w:val="002E4E62"/>
    <w:rsid w:val="002E62F9"/>
    <w:rsid w:val="002F0142"/>
    <w:rsid w:val="002F3BAB"/>
    <w:rsid w:val="00303975"/>
    <w:rsid w:val="00311BEA"/>
    <w:rsid w:val="00313F1C"/>
    <w:rsid w:val="0032053D"/>
    <w:rsid w:val="00321382"/>
    <w:rsid w:val="003215F4"/>
    <w:rsid w:val="003241FE"/>
    <w:rsid w:val="0032439E"/>
    <w:rsid w:val="00326CAA"/>
    <w:rsid w:val="0033118F"/>
    <w:rsid w:val="00332EE4"/>
    <w:rsid w:val="00340299"/>
    <w:rsid w:val="003433AF"/>
    <w:rsid w:val="0034637E"/>
    <w:rsid w:val="00363AD0"/>
    <w:rsid w:val="00365E40"/>
    <w:rsid w:val="00366FFB"/>
    <w:rsid w:val="00373FCE"/>
    <w:rsid w:val="003845FB"/>
    <w:rsid w:val="00386E7D"/>
    <w:rsid w:val="00387F22"/>
    <w:rsid w:val="00394A80"/>
    <w:rsid w:val="003A010B"/>
    <w:rsid w:val="003A5996"/>
    <w:rsid w:val="003A5B28"/>
    <w:rsid w:val="003A5D8E"/>
    <w:rsid w:val="003A6CC5"/>
    <w:rsid w:val="003A7529"/>
    <w:rsid w:val="003B213D"/>
    <w:rsid w:val="003B27E4"/>
    <w:rsid w:val="003B7F15"/>
    <w:rsid w:val="003C01BA"/>
    <w:rsid w:val="003C02CC"/>
    <w:rsid w:val="003C2426"/>
    <w:rsid w:val="003C59CB"/>
    <w:rsid w:val="003D366F"/>
    <w:rsid w:val="003D45DE"/>
    <w:rsid w:val="003E1D78"/>
    <w:rsid w:val="003E304E"/>
    <w:rsid w:val="003E3798"/>
    <w:rsid w:val="003F1069"/>
    <w:rsid w:val="003F2CF5"/>
    <w:rsid w:val="003F3117"/>
    <w:rsid w:val="003F434F"/>
    <w:rsid w:val="003F48B4"/>
    <w:rsid w:val="003F5DAB"/>
    <w:rsid w:val="003F6284"/>
    <w:rsid w:val="003F7082"/>
    <w:rsid w:val="003F77CD"/>
    <w:rsid w:val="00403832"/>
    <w:rsid w:val="00415944"/>
    <w:rsid w:val="004336B0"/>
    <w:rsid w:val="00433F7F"/>
    <w:rsid w:val="00436111"/>
    <w:rsid w:val="004378EA"/>
    <w:rsid w:val="004422D5"/>
    <w:rsid w:val="004423E9"/>
    <w:rsid w:val="0044328C"/>
    <w:rsid w:val="00443C2D"/>
    <w:rsid w:val="00450151"/>
    <w:rsid w:val="0045041F"/>
    <w:rsid w:val="00450505"/>
    <w:rsid w:val="00453D8C"/>
    <w:rsid w:val="00461B93"/>
    <w:rsid w:val="00462D6D"/>
    <w:rsid w:val="00464050"/>
    <w:rsid w:val="00474327"/>
    <w:rsid w:val="00474DF5"/>
    <w:rsid w:val="00476B1E"/>
    <w:rsid w:val="00476D76"/>
    <w:rsid w:val="0047746B"/>
    <w:rsid w:val="0048001F"/>
    <w:rsid w:val="00480BF8"/>
    <w:rsid w:val="00482774"/>
    <w:rsid w:val="004867D8"/>
    <w:rsid w:val="00487337"/>
    <w:rsid w:val="00487412"/>
    <w:rsid w:val="00494420"/>
    <w:rsid w:val="004A08BD"/>
    <w:rsid w:val="004A09D1"/>
    <w:rsid w:val="004A141B"/>
    <w:rsid w:val="004A23BF"/>
    <w:rsid w:val="004A7A55"/>
    <w:rsid w:val="004B30E8"/>
    <w:rsid w:val="004B4256"/>
    <w:rsid w:val="004B727C"/>
    <w:rsid w:val="004C27F9"/>
    <w:rsid w:val="004C42A7"/>
    <w:rsid w:val="004C4F57"/>
    <w:rsid w:val="004C6A57"/>
    <w:rsid w:val="004C6EA6"/>
    <w:rsid w:val="004D2DD5"/>
    <w:rsid w:val="004D3A35"/>
    <w:rsid w:val="004D511B"/>
    <w:rsid w:val="004D75DF"/>
    <w:rsid w:val="004E0964"/>
    <w:rsid w:val="004E10C1"/>
    <w:rsid w:val="004E4077"/>
    <w:rsid w:val="004E42BC"/>
    <w:rsid w:val="004E455C"/>
    <w:rsid w:val="004F1544"/>
    <w:rsid w:val="004F16B6"/>
    <w:rsid w:val="004F5BF7"/>
    <w:rsid w:val="005024C9"/>
    <w:rsid w:val="00507FF9"/>
    <w:rsid w:val="005169CD"/>
    <w:rsid w:val="00520954"/>
    <w:rsid w:val="00520C5A"/>
    <w:rsid w:val="00520FEB"/>
    <w:rsid w:val="0052433D"/>
    <w:rsid w:val="005258E0"/>
    <w:rsid w:val="00530667"/>
    <w:rsid w:val="00532DAB"/>
    <w:rsid w:val="00533887"/>
    <w:rsid w:val="005362F3"/>
    <w:rsid w:val="00537E84"/>
    <w:rsid w:val="005435A2"/>
    <w:rsid w:val="0054375D"/>
    <w:rsid w:val="0055073B"/>
    <w:rsid w:val="00551A2A"/>
    <w:rsid w:val="0055214A"/>
    <w:rsid w:val="005526B8"/>
    <w:rsid w:val="00555222"/>
    <w:rsid w:val="005552BA"/>
    <w:rsid w:val="00565A84"/>
    <w:rsid w:val="00570640"/>
    <w:rsid w:val="005765B5"/>
    <w:rsid w:val="00580B42"/>
    <w:rsid w:val="005816C0"/>
    <w:rsid w:val="005821FC"/>
    <w:rsid w:val="00584107"/>
    <w:rsid w:val="00585B62"/>
    <w:rsid w:val="005866DD"/>
    <w:rsid w:val="0058673F"/>
    <w:rsid w:val="00591580"/>
    <w:rsid w:val="005915C7"/>
    <w:rsid w:val="005A1625"/>
    <w:rsid w:val="005A240F"/>
    <w:rsid w:val="005A37EC"/>
    <w:rsid w:val="005A5E12"/>
    <w:rsid w:val="005A6043"/>
    <w:rsid w:val="005A7D4A"/>
    <w:rsid w:val="005B353C"/>
    <w:rsid w:val="005B3A7E"/>
    <w:rsid w:val="005B7D78"/>
    <w:rsid w:val="005C3738"/>
    <w:rsid w:val="005C5CA0"/>
    <w:rsid w:val="005C70E2"/>
    <w:rsid w:val="005D216C"/>
    <w:rsid w:val="005D2394"/>
    <w:rsid w:val="005D2899"/>
    <w:rsid w:val="005D538D"/>
    <w:rsid w:val="005D563C"/>
    <w:rsid w:val="005D7209"/>
    <w:rsid w:val="005E0E71"/>
    <w:rsid w:val="005E43B0"/>
    <w:rsid w:val="005E50D9"/>
    <w:rsid w:val="005E545E"/>
    <w:rsid w:val="005E5D9F"/>
    <w:rsid w:val="005F23E1"/>
    <w:rsid w:val="005F2B38"/>
    <w:rsid w:val="005F2BB7"/>
    <w:rsid w:val="005F72B5"/>
    <w:rsid w:val="005F77A4"/>
    <w:rsid w:val="0060003B"/>
    <w:rsid w:val="006002B4"/>
    <w:rsid w:val="006006E7"/>
    <w:rsid w:val="0060163C"/>
    <w:rsid w:val="00606EF5"/>
    <w:rsid w:val="006129A4"/>
    <w:rsid w:val="00613F19"/>
    <w:rsid w:val="006167AB"/>
    <w:rsid w:val="0062139C"/>
    <w:rsid w:val="00621987"/>
    <w:rsid w:val="006263DD"/>
    <w:rsid w:val="0063112F"/>
    <w:rsid w:val="00634888"/>
    <w:rsid w:val="006352F7"/>
    <w:rsid w:val="00636D31"/>
    <w:rsid w:val="00641A5A"/>
    <w:rsid w:val="00641CD0"/>
    <w:rsid w:val="00641D6C"/>
    <w:rsid w:val="00642284"/>
    <w:rsid w:val="00642D89"/>
    <w:rsid w:val="00643531"/>
    <w:rsid w:val="006458EF"/>
    <w:rsid w:val="00645DDD"/>
    <w:rsid w:val="0064659A"/>
    <w:rsid w:val="00647BE1"/>
    <w:rsid w:val="00647C12"/>
    <w:rsid w:val="00653AC0"/>
    <w:rsid w:val="00660AD5"/>
    <w:rsid w:val="00660F37"/>
    <w:rsid w:val="00662887"/>
    <w:rsid w:val="00662A25"/>
    <w:rsid w:val="00667D2C"/>
    <w:rsid w:val="00667DD3"/>
    <w:rsid w:val="0067270F"/>
    <w:rsid w:val="00674542"/>
    <w:rsid w:val="006766A1"/>
    <w:rsid w:val="00676867"/>
    <w:rsid w:val="00677DD8"/>
    <w:rsid w:val="00680C7B"/>
    <w:rsid w:val="00684405"/>
    <w:rsid w:val="006849B2"/>
    <w:rsid w:val="006911DF"/>
    <w:rsid w:val="00691BF9"/>
    <w:rsid w:val="00692847"/>
    <w:rsid w:val="00694B3C"/>
    <w:rsid w:val="00695730"/>
    <w:rsid w:val="0069661F"/>
    <w:rsid w:val="00696F8C"/>
    <w:rsid w:val="006A049D"/>
    <w:rsid w:val="006A2E08"/>
    <w:rsid w:val="006A2EAC"/>
    <w:rsid w:val="006A5F55"/>
    <w:rsid w:val="006A6BB2"/>
    <w:rsid w:val="006A7024"/>
    <w:rsid w:val="006B304D"/>
    <w:rsid w:val="006B55E3"/>
    <w:rsid w:val="006B7463"/>
    <w:rsid w:val="006B763F"/>
    <w:rsid w:val="006C0114"/>
    <w:rsid w:val="006C055B"/>
    <w:rsid w:val="006C17C8"/>
    <w:rsid w:val="006C2D22"/>
    <w:rsid w:val="006C32D2"/>
    <w:rsid w:val="006C4087"/>
    <w:rsid w:val="006D0223"/>
    <w:rsid w:val="006D2611"/>
    <w:rsid w:val="006D33CC"/>
    <w:rsid w:val="006D4BCD"/>
    <w:rsid w:val="006D61A3"/>
    <w:rsid w:val="006D75D2"/>
    <w:rsid w:val="006F61DF"/>
    <w:rsid w:val="00703875"/>
    <w:rsid w:val="00703B76"/>
    <w:rsid w:val="00705C9B"/>
    <w:rsid w:val="007153C6"/>
    <w:rsid w:val="007212FB"/>
    <w:rsid w:val="007229ED"/>
    <w:rsid w:val="007243FE"/>
    <w:rsid w:val="00727D20"/>
    <w:rsid w:val="007304F4"/>
    <w:rsid w:val="007327B7"/>
    <w:rsid w:val="00735CBF"/>
    <w:rsid w:val="0073610A"/>
    <w:rsid w:val="0073786E"/>
    <w:rsid w:val="00741968"/>
    <w:rsid w:val="00745452"/>
    <w:rsid w:val="00745EAA"/>
    <w:rsid w:val="00757738"/>
    <w:rsid w:val="00757E3C"/>
    <w:rsid w:val="00761BB3"/>
    <w:rsid w:val="0076237F"/>
    <w:rsid w:val="00763A93"/>
    <w:rsid w:val="00764CCA"/>
    <w:rsid w:val="00766476"/>
    <w:rsid w:val="007739B0"/>
    <w:rsid w:val="00775AEE"/>
    <w:rsid w:val="00781307"/>
    <w:rsid w:val="00786394"/>
    <w:rsid w:val="007878BD"/>
    <w:rsid w:val="00787DBA"/>
    <w:rsid w:val="0079022D"/>
    <w:rsid w:val="0079727C"/>
    <w:rsid w:val="00797996"/>
    <w:rsid w:val="007B6E84"/>
    <w:rsid w:val="007B7848"/>
    <w:rsid w:val="007C0C31"/>
    <w:rsid w:val="007C13D3"/>
    <w:rsid w:val="007C1A36"/>
    <w:rsid w:val="007D3489"/>
    <w:rsid w:val="007D3D0C"/>
    <w:rsid w:val="007D5D29"/>
    <w:rsid w:val="007D6743"/>
    <w:rsid w:val="007D6A0B"/>
    <w:rsid w:val="007E4054"/>
    <w:rsid w:val="007F1F67"/>
    <w:rsid w:val="007F293C"/>
    <w:rsid w:val="007F6CCF"/>
    <w:rsid w:val="007F7091"/>
    <w:rsid w:val="008000C1"/>
    <w:rsid w:val="00801C02"/>
    <w:rsid w:val="00802EE9"/>
    <w:rsid w:val="00803BAB"/>
    <w:rsid w:val="00811242"/>
    <w:rsid w:val="00812A91"/>
    <w:rsid w:val="00813CD3"/>
    <w:rsid w:val="00814991"/>
    <w:rsid w:val="00822927"/>
    <w:rsid w:val="00825A79"/>
    <w:rsid w:val="00825C93"/>
    <w:rsid w:val="008268DA"/>
    <w:rsid w:val="00833477"/>
    <w:rsid w:val="00833A0D"/>
    <w:rsid w:val="008369A2"/>
    <w:rsid w:val="00837A70"/>
    <w:rsid w:val="00837CC2"/>
    <w:rsid w:val="0084108E"/>
    <w:rsid w:val="00850647"/>
    <w:rsid w:val="0085095A"/>
    <w:rsid w:val="00852078"/>
    <w:rsid w:val="0085235A"/>
    <w:rsid w:val="0085322C"/>
    <w:rsid w:val="00857495"/>
    <w:rsid w:val="0086242F"/>
    <w:rsid w:val="00862461"/>
    <w:rsid w:val="00866FAE"/>
    <w:rsid w:val="008679B1"/>
    <w:rsid w:val="00873BE0"/>
    <w:rsid w:val="008742A2"/>
    <w:rsid w:val="00882DA2"/>
    <w:rsid w:val="008839E1"/>
    <w:rsid w:val="008846BA"/>
    <w:rsid w:val="008860B4"/>
    <w:rsid w:val="00887CE0"/>
    <w:rsid w:val="00887D3F"/>
    <w:rsid w:val="00891608"/>
    <w:rsid w:val="008925AA"/>
    <w:rsid w:val="00893039"/>
    <w:rsid w:val="008950E0"/>
    <w:rsid w:val="00895EEF"/>
    <w:rsid w:val="0089641F"/>
    <w:rsid w:val="008A0B0B"/>
    <w:rsid w:val="008A7A6B"/>
    <w:rsid w:val="008B30BD"/>
    <w:rsid w:val="008C2820"/>
    <w:rsid w:val="008C2BF1"/>
    <w:rsid w:val="008C7761"/>
    <w:rsid w:val="008D0C0F"/>
    <w:rsid w:val="008D533F"/>
    <w:rsid w:val="008D63A2"/>
    <w:rsid w:val="008D6AB6"/>
    <w:rsid w:val="008E2C64"/>
    <w:rsid w:val="008E6D5A"/>
    <w:rsid w:val="008F2CC4"/>
    <w:rsid w:val="008F3288"/>
    <w:rsid w:val="008F5843"/>
    <w:rsid w:val="008F612B"/>
    <w:rsid w:val="008F67A3"/>
    <w:rsid w:val="00906187"/>
    <w:rsid w:val="0090745C"/>
    <w:rsid w:val="00912DDE"/>
    <w:rsid w:val="00916116"/>
    <w:rsid w:val="009249CD"/>
    <w:rsid w:val="009279BA"/>
    <w:rsid w:val="00927F74"/>
    <w:rsid w:val="009323AF"/>
    <w:rsid w:val="0093264B"/>
    <w:rsid w:val="009330B7"/>
    <w:rsid w:val="009358E7"/>
    <w:rsid w:val="00937EDB"/>
    <w:rsid w:val="00940CAB"/>
    <w:rsid w:val="00953A5D"/>
    <w:rsid w:val="0096129B"/>
    <w:rsid w:val="00961B7F"/>
    <w:rsid w:val="00974199"/>
    <w:rsid w:val="00980DDC"/>
    <w:rsid w:val="00984B81"/>
    <w:rsid w:val="009851AD"/>
    <w:rsid w:val="009915E2"/>
    <w:rsid w:val="00996654"/>
    <w:rsid w:val="00997702"/>
    <w:rsid w:val="009A6767"/>
    <w:rsid w:val="009A747D"/>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3D93"/>
    <w:rsid w:val="009F4E1D"/>
    <w:rsid w:val="009F505F"/>
    <w:rsid w:val="009F59F2"/>
    <w:rsid w:val="009F7304"/>
    <w:rsid w:val="009F7645"/>
    <w:rsid w:val="00A005AF"/>
    <w:rsid w:val="00A06DDB"/>
    <w:rsid w:val="00A16A35"/>
    <w:rsid w:val="00A174FF"/>
    <w:rsid w:val="00A17992"/>
    <w:rsid w:val="00A204A8"/>
    <w:rsid w:val="00A20A0B"/>
    <w:rsid w:val="00A24929"/>
    <w:rsid w:val="00A24992"/>
    <w:rsid w:val="00A30E25"/>
    <w:rsid w:val="00A4043D"/>
    <w:rsid w:val="00A40F1F"/>
    <w:rsid w:val="00A4648F"/>
    <w:rsid w:val="00A469DB"/>
    <w:rsid w:val="00A60B9F"/>
    <w:rsid w:val="00A63FDC"/>
    <w:rsid w:val="00A6561D"/>
    <w:rsid w:val="00A67E6E"/>
    <w:rsid w:val="00A7657E"/>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E609B"/>
    <w:rsid w:val="00AF18B7"/>
    <w:rsid w:val="00AF30EF"/>
    <w:rsid w:val="00AF7292"/>
    <w:rsid w:val="00B00B86"/>
    <w:rsid w:val="00B0255B"/>
    <w:rsid w:val="00B03FB1"/>
    <w:rsid w:val="00B05EB0"/>
    <w:rsid w:val="00B11452"/>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2536"/>
    <w:rsid w:val="00B54A21"/>
    <w:rsid w:val="00B61505"/>
    <w:rsid w:val="00B61906"/>
    <w:rsid w:val="00B6339D"/>
    <w:rsid w:val="00B671FF"/>
    <w:rsid w:val="00B71D73"/>
    <w:rsid w:val="00B7741D"/>
    <w:rsid w:val="00B83973"/>
    <w:rsid w:val="00B85227"/>
    <w:rsid w:val="00B8773E"/>
    <w:rsid w:val="00B95371"/>
    <w:rsid w:val="00BA153C"/>
    <w:rsid w:val="00BA24AC"/>
    <w:rsid w:val="00BA40EA"/>
    <w:rsid w:val="00BA6662"/>
    <w:rsid w:val="00BA682F"/>
    <w:rsid w:val="00BB122C"/>
    <w:rsid w:val="00BB155D"/>
    <w:rsid w:val="00BB19CE"/>
    <w:rsid w:val="00BB1AB5"/>
    <w:rsid w:val="00BB479D"/>
    <w:rsid w:val="00BB4C36"/>
    <w:rsid w:val="00BB566B"/>
    <w:rsid w:val="00BC4893"/>
    <w:rsid w:val="00BD01AC"/>
    <w:rsid w:val="00BD7F2F"/>
    <w:rsid w:val="00BE2A9C"/>
    <w:rsid w:val="00BE2F58"/>
    <w:rsid w:val="00BE4138"/>
    <w:rsid w:val="00BE464C"/>
    <w:rsid w:val="00BE62E3"/>
    <w:rsid w:val="00BF4FFA"/>
    <w:rsid w:val="00C062F0"/>
    <w:rsid w:val="00C064F8"/>
    <w:rsid w:val="00C0755D"/>
    <w:rsid w:val="00C10A35"/>
    <w:rsid w:val="00C11B83"/>
    <w:rsid w:val="00C15349"/>
    <w:rsid w:val="00C15E92"/>
    <w:rsid w:val="00C21F46"/>
    <w:rsid w:val="00C22129"/>
    <w:rsid w:val="00C27B5D"/>
    <w:rsid w:val="00C301F1"/>
    <w:rsid w:val="00C305B6"/>
    <w:rsid w:val="00C30746"/>
    <w:rsid w:val="00C3153D"/>
    <w:rsid w:val="00C32AA4"/>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4603"/>
    <w:rsid w:val="00C55B8C"/>
    <w:rsid w:val="00C567CE"/>
    <w:rsid w:val="00C642CE"/>
    <w:rsid w:val="00C649C5"/>
    <w:rsid w:val="00C6627F"/>
    <w:rsid w:val="00C66F2C"/>
    <w:rsid w:val="00C71168"/>
    <w:rsid w:val="00C71FEC"/>
    <w:rsid w:val="00C72766"/>
    <w:rsid w:val="00C74316"/>
    <w:rsid w:val="00C76089"/>
    <w:rsid w:val="00C81787"/>
    <w:rsid w:val="00C86738"/>
    <w:rsid w:val="00C87E6E"/>
    <w:rsid w:val="00C90D06"/>
    <w:rsid w:val="00C922C7"/>
    <w:rsid w:val="00C9388B"/>
    <w:rsid w:val="00C93F41"/>
    <w:rsid w:val="00C94A8B"/>
    <w:rsid w:val="00C951D1"/>
    <w:rsid w:val="00CA0456"/>
    <w:rsid w:val="00CA049C"/>
    <w:rsid w:val="00CA0E11"/>
    <w:rsid w:val="00CA5C7D"/>
    <w:rsid w:val="00CA5F73"/>
    <w:rsid w:val="00CA6379"/>
    <w:rsid w:val="00CB147F"/>
    <w:rsid w:val="00CC0049"/>
    <w:rsid w:val="00CC29FB"/>
    <w:rsid w:val="00CD42CC"/>
    <w:rsid w:val="00CD670F"/>
    <w:rsid w:val="00CD7162"/>
    <w:rsid w:val="00CE172C"/>
    <w:rsid w:val="00CF0034"/>
    <w:rsid w:val="00CF1E0B"/>
    <w:rsid w:val="00CF23FB"/>
    <w:rsid w:val="00CF4EDA"/>
    <w:rsid w:val="00CF5FEC"/>
    <w:rsid w:val="00D01BDE"/>
    <w:rsid w:val="00D02A1F"/>
    <w:rsid w:val="00D05998"/>
    <w:rsid w:val="00D10A59"/>
    <w:rsid w:val="00D25842"/>
    <w:rsid w:val="00D312A8"/>
    <w:rsid w:val="00D3714A"/>
    <w:rsid w:val="00D414CC"/>
    <w:rsid w:val="00D43051"/>
    <w:rsid w:val="00D446D2"/>
    <w:rsid w:val="00D4618E"/>
    <w:rsid w:val="00D47CC6"/>
    <w:rsid w:val="00D52566"/>
    <w:rsid w:val="00D53F73"/>
    <w:rsid w:val="00D5430F"/>
    <w:rsid w:val="00D55AD2"/>
    <w:rsid w:val="00D57607"/>
    <w:rsid w:val="00D57CF4"/>
    <w:rsid w:val="00D63951"/>
    <w:rsid w:val="00D63AD4"/>
    <w:rsid w:val="00D675F1"/>
    <w:rsid w:val="00D7196C"/>
    <w:rsid w:val="00D723CA"/>
    <w:rsid w:val="00D72C5D"/>
    <w:rsid w:val="00D76AB1"/>
    <w:rsid w:val="00D76D94"/>
    <w:rsid w:val="00D803B8"/>
    <w:rsid w:val="00D80EF9"/>
    <w:rsid w:val="00D84388"/>
    <w:rsid w:val="00D8438C"/>
    <w:rsid w:val="00D846B2"/>
    <w:rsid w:val="00D906A0"/>
    <w:rsid w:val="00D907D1"/>
    <w:rsid w:val="00D90953"/>
    <w:rsid w:val="00D90C42"/>
    <w:rsid w:val="00DA0661"/>
    <w:rsid w:val="00DA2F0E"/>
    <w:rsid w:val="00DB1096"/>
    <w:rsid w:val="00DB1A1F"/>
    <w:rsid w:val="00DB3722"/>
    <w:rsid w:val="00DB45C1"/>
    <w:rsid w:val="00DB588A"/>
    <w:rsid w:val="00DB677D"/>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26D1"/>
    <w:rsid w:val="00E36056"/>
    <w:rsid w:val="00E36DC1"/>
    <w:rsid w:val="00E4049D"/>
    <w:rsid w:val="00E41A7F"/>
    <w:rsid w:val="00E41CD0"/>
    <w:rsid w:val="00E439D3"/>
    <w:rsid w:val="00E460CF"/>
    <w:rsid w:val="00E5181A"/>
    <w:rsid w:val="00E52745"/>
    <w:rsid w:val="00E53FF4"/>
    <w:rsid w:val="00E54793"/>
    <w:rsid w:val="00E56A3B"/>
    <w:rsid w:val="00E56E95"/>
    <w:rsid w:val="00E575F4"/>
    <w:rsid w:val="00E6098D"/>
    <w:rsid w:val="00E613E2"/>
    <w:rsid w:val="00E63370"/>
    <w:rsid w:val="00E6342D"/>
    <w:rsid w:val="00E63935"/>
    <w:rsid w:val="00E658A6"/>
    <w:rsid w:val="00E713F9"/>
    <w:rsid w:val="00E806A6"/>
    <w:rsid w:val="00E832F1"/>
    <w:rsid w:val="00E83D11"/>
    <w:rsid w:val="00E8499C"/>
    <w:rsid w:val="00E90743"/>
    <w:rsid w:val="00E92F87"/>
    <w:rsid w:val="00E94D82"/>
    <w:rsid w:val="00EA0C74"/>
    <w:rsid w:val="00EA31AB"/>
    <w:rsid w:val="00EA4560"/>
    <w:rsid w:val="00EA50FB"/>
    <w:rsid w:val="00EB1A31"/>
    <w:rsid w:val="00EB625C"/>
    <w:rsid w:val="00EC0D2E"/>
    <w:rsid w:val="00EC1401"/>
    <w:rsid w:val="00EC45C2"/>
    <w:rsid w:val="00ED043B"/>
    <w:rsid w:val="00ED5FBE"/>
    <w:rsid w:val="00ED5FF1"/>
    <w:rsid w:val="00EE39BD"/>
    <w:rsid w:val="00EF44A8"/>
    <w:rsid w:val="00F00416"/>
    <w:rsid w:val="00F02969"/>
    <w:rsid w:val="00F02CA1"/>
    <w:rsid w:val="00F02CE1"/>
    <w:rsid w:val="00F05344"/>
    <w:rsid w:val="00F06E68"/>
    <w:rsid w:val="00F103CE"/>
    <w:rsid w:val="00F1205C"/>
    <w:rsid w:val="00F1217D"/>
    <w:rsid w:val="00F1675C"/>
    <w:rsid w:val="00F2119F"/>
    <w:rsid w:val="00F22416"/>
    <w:rsid w:val="00F22918"/>
    <w:rsid w:val="00F311D6"/>
    <w:rsid w:val="00F33177"/>
    <w:rsid w:val="00F346C6"/>
    <w:rsid w:val="00F37E33"/>
    <w:rsid w:val="00F4070E"/>
    <w:rsid w:val="00F4262F"/>
    <w:rsid w:val="00F42B73"/>
    <w:rsid w:val="00F46E9A"/>
    <w:rsid w:val="00F52077"/>
    <w:rsid w:val="00F54548"/>
    <w:rsid w:val="00F60669"/>
    <w:rsid w:val="00F63C4E"/>
    <w:rsid w:val="00F65E70"/>
    <w:rsid w:val="00F663DB"/>
    <w:rsid w:val="00F66688"/>
    <w:rsid w:val="00F70000"/>
    <w:rsid w:val="00F72B67"/>
    <w:rsid w:val="00F8017D"/>
    <w:rsid w:val="00F813DB"/>
    <w:rsid w:val="00F82D4D"/>
    <w:rsid w:val="00F8499A"/>
    <w:rsid w:val="00F853A1"/>
    <w:rsid w:val="00F859EB"/>
    <w:rsid w:val="00F85A42"/>
    <w:rsid w:val="00F908C6"/>
    <w:rsid w:val="00F92EC6"/>
    <w:rsid w:val="00F943E6"/>
    <w:rsid w:val="00F9480C"/>
    <w:rsid w:val="00F95CA6"/>
    <w:rsid w:val="00FA5D78"/>
    <w:rsid w:val="00FB3D73"/>
    <w:rsid w:val="00FB60A2"/>
    <w:rsid w:val="00FC11DE"/>
    <w:rsid w:val="00FC3295"/>
    <w:rsid w:val="00FC3C6D"/>
    <w:rsid w:val="00FC3E02"/>
    <w:rsid w:val="00FC6A54"/>
    <w:rsid w:val="00FD2D59"/>
    <w:rsid w:val="00FD4626"/>
    <w:rsid w:val="00FE0DFB"/>
    <w:rsid w:val="00FE35C2"/>
    <w:rsid w:val="00FE555A"/>
    <w:rsid w:val="00FE5F0E"/>
    <w:rsid w:val="00FF7E93"/>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BA58"/>
  <w15:docId w15:val="{197EF51F-8B2A-4055-9348-7DAC120E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738864052">
      <w:bodyDiv w:val="1"/>
      <w:marLeft w:val="0"/>
      <w:marRight w:val="0"/>
      <w:marTop w:val="0"/>
      <w:marBottom w:val="0"/>
      <w:divBdr>
        <w:top w:val="none" w:sz="0" w:space="0" w:color="auto"/>
        <w:left w:val="none" w:sz="0" w:space="0" w:color="auto"/>
        <w:bottom w:val="none" w:sz="0" w:space="0" w:color="auto"/>
        <w:right w:val="none" w:sz="0" w:space="0" w:color="auto"/>
      </w:divBdr>
    </w:div>
    <w:div w:id="1142771733">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50200">
      <w:bodyDiv w:val="1"/>
      <w:marLeft w:val="0"/>
      <w:marRight w:val="0"/>
      <w:marTop w:val="0"/>
      <w:marBottom w:val="0"/>
      <w:divBdr>
        <w:top w:val="none" w:sz="0" w:space="0" w:color="auto"/>
        <w:left w:val="none" w:sz="0" w:space="0" w:color="auto"/>
        <w:bottom w:val="none" w:sz="0" w:space="0" w:color="auto"/>
        <w:right w:val="none" w:sz="0" w:space="0" w:color="auto"/>
      </w:divBdr>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htner@cent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jcr@centr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baresova@centra.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1D63-C52E-466E-AD47-21035CA2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0</TotalTime>
  <Pages>12</Pages>
  <Words>6445</Words>
  <Characters>38029</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44386</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dc:creator>
  <cp:lastModifiedBy>Topič Petr</cp:lastModifiedBy>
  <cp:revision>2</cp:revision>
  <cp:lastPrinted>2017-05-07T08:18:00Z</cp:lastPrinted>
  <dcterms:created xsi:type="dcterms:W3CDTF">2021-09-15T11:24:00Z</dcterms:created>
  <dcterms:modified xsi:type="dcterms:W3CDTF">2021-09-15T11:24:00Z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